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729"/>
        <w:gridCol w:w="216"/>
        <w:gridCol w:w="2124"/>
        <w:gridCol w:w="180"/>
        <w:gridCol w:w="180"/>
        <w:gridCol w:w="900"/>
        <w:gridCol w:w="540"/>
        <w:gridCol w:w="1260"/>
        <w:gridCol w:w="2700"/>
      </w:tblGrid>
      <w:tr w:rsidR="00B37023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ind w:firstLine="140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學年度</w:t>
            </w:r>
          </w:p>
          <w:p w:rsidR="00B37023" w:rsidRDefault="004608EB"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學期</w:t>
            </w:r>
          </w:p>
        </w:tc>
        <w:tc>
          <w:tcPr>
            <w:tcW w:w="212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輔仁大學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輔系</w:t>
            </w:r>
          </w:p>
          <w:p w:rsidR="00B37023" w:rsidRDefault="004608E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雙主修</w:t>
            </w:r>
          </w:p>
          <w:p w:rsidR="00B37023" w:rsidRDefault="004608E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教育學程</w:t>
            </w:r>
          </w:p>
          <w:p w:rsidR="00B37023" w:rsidRDefault="004608EB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學分學程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  <w:szCs w:val="40"/>
              </w:rPr>
              <w:t>資格放棄申請書</w:t>
            </w:r>
          </w:p>
        </w:tc>
      </w:tr>
      <w:tr w:rsidR="00B37023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964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023" w:rsidRDefault="004608E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放棄修讀之科目須依規定辦理退選，於加退選截止後申請放棄者，不得</w:t>
            </w:r>
          </w:p>
          <w:p w:rsidR="00B37023" w:rsidRDefault="004608EB">
            <w:pPr>
              <w:spacing w:line="280" w:lineRule="exact"/>
              <w:ind w:firstLine="35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要求塗銷其選課資料與成績。</w:t>
            </w:r>
          </w:p>
        </w:tc>
      </w:tr>
      <w:tr w:rsidR="00B37023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  <w:p w:rsidR="00B37023" w:rsidRDefault="004608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B3702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napToGrid w:val="0"/>
              <w:spacing w:before="18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學系所</w:t>
            </w:r>
          </w:p>
          <w:p w:rsidR="00B37023" w:rsidRDefault="004608EB">
            <w:pPr>
              <w:snapToGrid w:val="0"/>
              <w:spacing w:before="180" w:after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組班別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學系</w:t>
            </w:r>
          </w:p>
          <w:p w:rsidR="00B37023" w:rsidRDefault="004608EB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組班</w:t>
            </w:r>
          </w:p>
        </w:tc>
      </w:tr>
      <w:tr w:rsidR="00B3702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napToGrid w:val="0"/>
              <w:spacing w:before="72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</w:t>
            </w:r>
          </w:p>
          <w:p w:rsidR="00B37023" w:rsidRDefault="004608EB">
            <w:pPr>
              <w:snapToGrid w:val="0"/>
              <w:spacing w:before="72" w:after="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放棄</w:t>
            </w:r>
          </w:p>
          <w:p w:rsidR="00B37023" w:rsidRDefault="004608EB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輔系名稱：</w:t>
            </w: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4608EB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雙主修學系名稱：</w:t>
            </w: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4608EB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教育學程類別：</w:t>
            </w: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4608EB">
            <w:pPr>
              <w:numPr>
                <w:ilvl w:val="0"/>
                <w:numId w:val="2"/>
              </w:num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學分學程名稱：</w:t>
            </w:r>
          </w:p>
          <w:p w:rsidR="00B37023" w:rsidRDefault="00B37023">
            <w:pPr>
              <w:snapToGrid w:val="0"/>
              <w:spacing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B37023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主管</w:t>
            </w:r>
          </w:p>
          <w:p w:rsidR="00B37023" w:rsidRDefault="004608EB">
            <w:pPr>
              <w:snapToGrid w:val="0"/>
              <w:spacing w:before="72" w:after="72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簽章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輔系主任簽章：</w:t>
            </w: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4608EB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雙主修學系主任簽章：</w:t>
            </w: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4608EB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教育學程主任簽章：</w:t>
            </w: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4608EB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學分學程主任簽章：</w:t>
            </w: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37023" w:rsidRDefault="00B37023">
            <w:pPr>
              <w:snapToGrid w:val="0"/>
              <w:spacing w:before="72" w:after="72" w:line="5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37023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放棄原因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023" w:rsidRDefault="004608E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志趣不合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023" w:rsidRDefault="004608E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修習學分數不足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023" w:rsidRDefault="004608E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生涯規劃</w:t>
            </w:r>
          </w:p>
        </w:tc>
      </w:tr>
      <w:tr w:rsidR="00B3702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B37023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023" w:rsidRDefault="004608E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成績不理想</w:t>
            </w:r>
          </w:p>
        </w:tc>
        <w:tc>
          <w:tcPr>
            <w:tcW w:w="54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023" w:rsidRDefault="004608E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其他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請註明</w:t>
            </w:r>
            <w:r>
              <w:rPr>
                <w:rFonts w:ascii="標楷體" w:eastAsia="標楷體" w:hAnsi="標楷體"/>
                <w:sz w:val="26"/>
                <w:szCs w:val="26"/>
              </w:rPr>
              <w:t>):</w:t>
            </w:r>
          </w:p>
        </w:tc>
      </w:tr>
      <w:tr w:rsidR="00B37023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申請人簽章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7023" w:rsidRDefault="004608EB">
            <w:pPr>
              <w:wordWrap w:val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B37023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023" w:rsidRDefault="004608EB">
            <w:pPr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（住家或行動）</w:t>
            </w:r>
          </w:p>
        </w:tc>
      </w:tr>
    </w:tbl>
    <w:p w:rsidR="00B37023" w:rsidRDefault="00B37023">
      <w:pPr>
        <w:snapToGrid w:val="0"/>
        <w:spacing w:line="240" w:lineRule="exact"/>
      </w:pPr>
    </w:p>
    <w:sectPr w:rsidR="00B37023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EB" w:rsidRDefault="004608EB">
      <w:r>
        <w:separator/>
      </w:r>
    </w:p>
  </w:endnote>
  <w:endnote w:type="continuationSeparator" w:id="0">
    <w:p w:rsidR="004608EB" w:rsidRDefault="0046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EB" w:rsidRDefault="004608EB">
      <w:r>
        <w:rPr>
          <w:color w:val="000000"/>
        </w:rPr>
        <w:separator/>
      </w:r>
    </w:p>
  </w:footnote>
  <w:footnote w:type="continuationSeparator" w:id="0">
    <w:p w:rsidR="004608EB" w:rsidRDefault="0046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A5303"/>
    <w:multiLevelType w:val="multilevel"/>
    <w:tmpl w:val="B476B63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88F4E4D"/>
    <w:multiLevelType w:val="multilevel"/>
    <w:tmpl w:val="44C840AC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7023"/>
    <w:rsid w:val="004608EB"/>
    <w:rsid w:val="00A5663C"/>
    <w:rsid w:val="00B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1F261-B776-4F6B-81D1-FE45733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</dc:title>
  <dc:subject/>
  <dc:creator>User</dc:creator>
  <dc:description/>
  <cp:lastModifiedBy>User</cp:lastModifiedBy>
  <cp:revision>2</cp:revision>
  <cp:lastPrinted>2022-03-30T00:35:00Z</cp:lastPrinted>
  <dcterms:created xsi:type="dcterms:W3CDTF">2022-04-19T01:24:00Z</dcterms:created>
  <dcterms:modified xsi:type="dcterms:W3CDTF">2022-04-19T01:24:00Z</dcterms:modified>
</cp:coreProperties>
</file>