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BFE1" w14:textId="77777777" w:rsidR="007820D0" w:rsidRDefault="003C78F1">
      <w:pPr>
        <w:ind w:firstLine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天主教輔仁大學</w:t>
      </w:r>
      <w:r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/>
          <w:b/>
          <w:sz w:val="36"/>
          <w:szCs w:val="36"/>
        </w:rPr>
        <w:t>輔系科目表</w:t>
      </w:r>
    </w:p>
    <w:p w14:paraId="60D5DA5A" w14:textId="77777777" w:rsidR="007820D0" w:rsidRDefault="003C78F1">
      <w:pPr>
        <w:ind w:firstLine="120"/>
        <w:jc w:val="center"/>
        <w:rPr>
          <w:rFonts w:eastAsia="標楷體"/>
          <w:b/>
        </w:rPr>
      </w:pPr>
      <w:proofErr w:type="gramStart"/>
      <w:r>
        <w:rPr>
          <w:rFonts w:eastAsia="標楷體"/>
          <w:b/>
        </w:rPr>
        <w:t>【</w:t>
      </w:r>
      <w:proofErr w:type="gramEnd"/>
      <w:r>
        <w:rPr>
          <w:rFonts w:eastAsia="標楷體"/>
          <w:b/>
        </w:rPr>
        <w:t>適用對象：修</w:t>
      </w:r>
      <w:proofErr w:type="gramStart"/>
      <w:r>
        <w:rPr>
          <w:rFonts w:eastAsia="標楷體"/>
          <w:b/>
        </w:rPr>
        <w:t>讀之輔系</w:t>
      </w:r>
      <w:proofErr w:type="gramEnd"/>
      <w:r>
        <w:rPr>
          <w:rFonts w:eastAsia="標楷體"/>
          <w:b/>
        </w:rPr>
        <w:t>生</w:t>
      </w:r>
      <w:proofErr w:type="gramStart"/>
      <w:r>
        <w:rPr>
          <w:rFonts w:eastAsia="標楷體"/>
          <w:b/>
        </w:rPr>
        <w:t>】</w:t>
      </w:r>
      <w:proofErr w:type="gramEnd"/>
    </w:p>
    <w:p w14:paraId="072690B5" w14:textId="77777777" w:rsidR="007820D0" w:rsidRDefault="003C78F1">
      <w:pPr>
        <w:ind w:firstLine="120"/>
        <w:rPr>
          <w:rFonts w:eastAsia="標楷體"/>
          <w:b/>
        </w:rPr>
      </w:pPr>
      <w:r>
        <w:rPr>
          <w:rFonts w:eastAsia="標楷體"/>
          <w:b/>
        </w:rPr>
        <w:t>輔系名稱：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生命科學系</w:t>
      </w:r>
    </w:p>
    <w:p w14:paraId="6D8A1358" w14:textId="77777777" w:rsidR="007820D0" w:rsidRDefault="003C78F1">
      <w:pPr>
        <w:ind w:firstLine="100"/>
        <w:jc w:val="right"/>
        <w:rPr>
          <w:rFonts w:eastAsia="標楷體"/>
          <w:b/>
          <w:sz w:val="20"/>
          <w:szCs w:val="20"/>
        </w:rPr>
      </w:pPr>
      <w:r>
        <w:rPr>
          <w:rFonts w:eastAsia="標楷體"/>
          <w:b/>
          <w:sz w:val="20"/>
          <w:szCs w:val="20"/>
        </w:rPr>
        <w:t>113.4.25-112</w:t>
      </w:r>
      <w:r>
        <w:rPr>
          <w:rFonts w:eastAsia="標楷體"/>
          <w:b/>
          <w:sz w:val="20"/>
          <w:szCs w:val="20"/>
        </w:rPr>
        <w:t>學年度第</w:t>
      </w:r>
      <w:r>
        <w:rPr>
          <w:rFonts w:eastAsia="標楷體"/>
          <w:b/>
          <w:sz w:val="20"/>
          <w:szCs w:val="20"/>
        </w:rPr>
        <w:t>2</w:t>
      </w:r>
      <w:r>
        <w:rPr>
          <w:rFonts w:eastAsia="標楷體"/>
          <w:b/>
          <w:sz w:val="20"/>
          <w:szCs w:val="20"/>
        </w:rPr>
        <w:t>學期教務會議通過</w:t>
      </w: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5"/>
        <w:gridCol w:w="1134"/>
        <w:gridCol w:w="1418"/>
        <w:gridCol w:w="992"/>
        <w:gridCol w:w="1701"/>
      </w:tblGrid>
      <w:tr w:rsidR="007820D0" w14:paraId="6550F791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65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4FB85" w14:textId="77777777" w:rsidR="007820D0" w:rsidRDefault="003C78F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輔系科目</w:t>
            </w:r>
          </w:p>
          <w:p w14:paraId="71021486" w14:textId="77777777" w:rsidR="007820D0" w:rsidRDefault="003C78F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Minor Course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A5881" w14:textId="77777777" w:rsidR="007820D0" w:rsidRDefault="003C78F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科目代碼</w:t>
            </w:r>
          </w:p>
          <w:p w14:paraId="0E824893" w14:textId="77777777" w:rsidR="007820D0" w:rsidRDefault="003C78F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Course ID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6DEAF" w14:textId="77777777" w:rsidR="007820D0" w:rsidRDefault="003C78F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選別</w:t>
            </w:r>
          </w:p>
          <w:p w14:paraId="6939AAA6" w14:textId="77777777" w:rsidR="007820D0" w:rsidRDefault="003C78F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Course type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4A2A8" w14:textId="77777777" w:rsidR="007820D0" w:rsidRDefault="003C78F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學分</w:t>
            </w:r>
          </w:p>
          <w:p w14:paraId="1DF0E6A4" w14:textId="77777777" w:rsidR="007820D0" w:rsidRDefault="003C78F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Credits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CF2BA" w14:textId="77777777" w:rsidR="007820D0" w:rsidRDefault="003C78F1">
            <w:pPr>
              <w:pStyle w:val="a3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備註</w:t>
            </w:r>
          </w:p>
          <w:p w14:paraId="7A88988B" w14:textId="77777777" w:rsidR="007820D0" w:rsidRDefault="003C78F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Remarks</w:t>
            </w:r>
          </w:p>
        </w:tc>
      </w:tr>
      <w:tr w:rsidR="007820D0" w14:paraId="2BA21BD8" w14:textId="77777777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6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6653E" w14:textId="77777777" w:rsidR="007820D0" w:rsidRDefault="003C78F1">
            <w:pPr>
              <w:jc w:val="both"/>
            </w:pPr>
            <w:r>
              <w:rPr>
                <w:rFonts w:eastAsia="標楷體"/>
                <w:color w:val="000000"/>
              </w:rPr>
              <w:t>專題討論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6E71F" w14:textId="77777777" w:rsidR="007820D0" w:rsidRDefault="003C78F1">
            <w:pPr>
              <w:spacing w:line="0" w:lineRule="atLeast"/>
              <w:jc w:val="center"/>
            </w:pPr>
            <w:r>
              <w:rPr>
                <w:color w:val="000000"/>
              </w:rPr>
              <w:t>02154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98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17"/>
            </w:tblGrid>
            <w:tr w:rsidR="007820D0" w14:paraId="619AC3F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981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6D63CE" w14:textId="77777777" w:rsidR="007820D0" w:rsidRDefault="003C78F1">
                  <w:pPr>
                    <w:pStyle w:val="Default"/>
                  </w:pPr>
                  <w:r>
                    <w:t xml:space="preserve"> </w:t>
                  </w:r>
                  <w:r>
                    <w:t>必修</w:t>
                  </w:r>
                  <w:r>
                    <w:t xml:space="preserve"> </w:t>
                  </w:r>
                </w:p>
              </w:tc>
            </w:tr>
          </w:tbl>
          <w:p w14:paraId="095D4E7A" w14:textId="77777777" w:rsidR="007820D0" w:rsidRDefault="007820D0">
            <w:pPr>
              <w:spacing w:line="0" w:lineRule="atLeast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84D13" w14:textId="77777777" w:rsidR="007820D0" w:rsidRDefault="003C78F1">
            <w:pPr>
              <w:spacing w:line="0" w:lineRule="atLeast"/>
              <w:jc w:val="center"/>
              <w:rPr>
                <w:rFonts w:eastAsia="標楷體"/>
                <w:spacing w:val="4"/>
              </w:rPr>
            </w:pPr>
            <w:r>
              <w:rPr>
                <w:rFonts w:eastAsia="標楷體"/>
                <w:spacing w:val="4"/>
              </w:rPr>
              <w:t>1+1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98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17"/>
            </w:tblGrid>
            <w:tr w:rsidR="007820D0" w14:paraId="4E88E9B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981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9817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17"/>
                  </w:tblGrid>
                  <w:tr w:rsidR="007820D0" w14:paraId="14B052F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9817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CD1B8ED" w14:textId="77777777" w:rsidR="007820D0" w:rsidRDefault="003C78F1">
                        <w:pPr>
                          <w:pStyle w:val="Default"/>
                          <w:ind w:right="8352"/>
                        </w:pPr>
                        <w:r>
                          <w:rPr>
                            <w:sz w:val="20"/>
                            <w:szCs w:val="20"/>
                          </w:rPr>
                          <w:t>學年課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</w:t>
                        </w:r>
                        <w: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至少修讀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科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</w:p>
                    </w:tc>
                  </w:tr>
                </w:tbl>
                <w:p w14:paraId="4B6A77F6" w14:textId="77777777" w:rsidR="007820D0" w:rsidRDefault="007820D0">
                  <w:pPr>
                    <w:pStyle w:val="Default"/>
                    <w:ind w:right="839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57BDB89" w14:textId="77777777" w:rsidR="007820D0" w:rsidRDefault="007820D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820D0" w14:paraId="7584A7E1" w14:textId="7777777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2F7BA" w14:textId="77777777" w:rsidR="007820D0" w:rsidRDefault="003C78F1">
            <w:pPr>
              <w:jc w:val="both"/>
            </w:pPr>
            <w:r>
              <w:rPr>
                <w:rFonts w:eastAsia="標楷體"/>
                <w:color w:val="000000"/>
              </w:rPr>
              <w:t>專題討論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64E45" w14:textId="77777777" w:rsidR="007820D0" w:rsidRDefault="003C78F1">
            <w:pPr>
              <w:spacing w:line="0" w:lineRule="atLeast"/>
              <w:jc w:val="center"/>
            </w:pPr>
            <w:r>
              <w:rPr>
                <w:color w:val="000000"/>
              </w:rPr>
              <w:t>02154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98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17"/>
            </w:tblGrid>
            <w:tr w:rsidR="007820D0" w14:paraId="595DEDF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981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E593A5" w14:textId="77777777" w:rsidR="007820D0" w:rsidRDefault="003C78F1">
                  <w:pPr>
                    <w:pStyle w:val="Default"/>
                  </w:pPr>
                  <w:r>
                    <w:t xml:space="preserve"> </w:t>
                  </w:r>
                  <w:r>
                    <w:t>必修</w:t>
                  </w:r>
                  <w:r>
                    <w:t xml:space="preserve"> </w:t>
                  </w:r>
                </w:p>
              </w:tc>
            </w:tr>
          </w:tbl>
          <w:p w14:paraId="037F1272" w14:textId="77777777" w:rsidR="007820D0" w:rsidRDefault="007820D0">
            <w:pPr>
              <w:spacing w:line="0" w:lineRule="atLeast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3609A" w14:textId="77777777" w:rsidR="007820D0" w:rsidRDefault="003C78F1">
            <w:pPr>
              <w:spacing w:line="0" w:lineRule="atLeast"/>
              <w:jc w:val="center"/>
              <w:rPr>
                <w:rFonts w:eastAsia="標楷體"/>
                <w:spacing w:val="4"/>
              </w:rPr>
            </w:pPr>
            <w:r>
              <w:rPr>
                <w:rFonts w:eastAsia="標楷體"/>
                <w:spacing w:val="4"/>
              </w:rPr>
              <w:t>1+1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DCED5" w14:textId="77777777" w:rsidR="007820D0" w:rsidRDefault="007820D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820D0" w14:paraId="34CEAB71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90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94F28" w14:textId="77777777" w:rsidR="007820D0" w:rsidRDefault="003C78F1">
            <w:pPr>
              <w:jc w:val="both"/>
            </w:pPr>
            <w:r>
              <w:rPr>
                <w:rFonts w:eastAsia="標楷體"/>
                <w:color w:val="000000"/>
              </w:rPr>
              <w:t>從本系專業必修課程、模組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或群組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及專業選修課程中選</w:t>
            </w:r>
            <w:r>
              <w:rPr>
                <w:rFonts w:eastAsia="標楷體"/>
                <w:color w:val="000000"/>
              </w:rPr>
              <w:t>18</w:t>
            </w:r>
            <w:r>
              <w:rPr>
                <w:rFonts w:eastAsia="標楷體"/>
                <w:color w:val="000000"/>
              </w:rPr>
              <w:t>學分</w:t>
            </w:r>
          </w:p>
        </w:tc>
      </w:tr>
      <w:tr w:rsidR="007820D0" w14:paraId="5E63AE8D" w14:textId="77777777">
        <w:tblPrEx>
          <w:tblCellMar>
            <w:top w:w="0" w:type="dxa"/>
            <w:bottom w:w="0" w:type="dxa"/>
          </w:tblCellMar>
        </w:tblPrEx>
        <w:tc>
          <w:tcPr>
            <w:tcW w:w="46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D5E7" w14:textId="77777777" w:rsidR="007820D0" w:rsidRDefault="007820D0">
            <w:pPr>
              <w:pStyle w:val="a3"/>
              <w:snapToGrid w:val="0"/>
              <w:spacing w:line="0" w:lineRule="atLeast"/>
              <w:ind w:right="57"/>
              <w:jc w:val="left"/>
              <w:rPr>
                <w:rFonts w:eastAsia="標楷體"/>
                <w:color w:val="000000"/>
                <w:sz w:val="20"/>
                <w:szCs w:val="20"/>
              </w:rPr>
            </w:pPr>
          </w:p>
          <w:p w14:paraId="7D820689" w14:textId="77777777" w:rsidR="007820D0" w:rsidRDefault="007820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AD49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7234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26EF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D7238" w14:textId="77777777" w:rsidR="007820D0" w:rsidRDefault="007820D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820D0" w14:paraId="63B7F030" w14:textId="77777777">
        <w:tblPrEx>
          <w:tblCellMar>
            <w:top w:w="0" w:type="dxa"/>
            <w:bottom w:w="0" w:type="dxa"/>
          </w:tblCellMar>
        </w:tblPrEx>
        <w:tc>
          <w:tcPr>
            <w:tcW w:w="46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39C1" w14:textId="77777777" w:rsidR="007820D0" w:rsidRDefault="007820D0">
            <w:pPr>
              <w:pStyle w:val="a3"/>
              <w:snapToGrid w:val="0"/>
              <w:spacing w:line="0" w:lineRule="atLeast"/>
              <w:ind w:right="57"/>
              <w:jc w:val="left"/>
              <w:rPr>
                <w:rFonts w:eastAsia="標楷體"/>
                <w:color w:val="000000"/>
                <w:sz w:val="20"/>
                <w:szCs w:val="20"/>
              </w:rPr>
            </w:pPr>
          </w:p>
          <w:p w14:paraId="08B0757C" w14:textId="77777777" w:rsidR="007820D0" w:rsidRDefault="007820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7DDC0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30870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76391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371F8" w14:textId="77777777" w:rsidR="007820D0" w:rsidRDefault="007820D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820D0" w14:paraId="7201229D" w14:textId="77777777">
        <w:tblPrEx>
          <w:tblCellMar>
            <w:top w:w="0" w:type="dxa"/>
            <w:bottom w:w="0" w:type="dxa"/>
          </w:tblCellMar>
        </w:tblPrEx>
        <w:tc>
          <w:tcPr>
            <w:tcW w:w="46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4B03" w14:textId="77777777" w:rsidR="007820D0" w:rsidRDefault="007820D0">
            <w:pPr>
              <w:pStyle w:val="a3"/>
              <w:snapToGrid w:val="0"/>
              <w:spacing w:line="0" w:lineRule="atLeast"/>
              <w:ind w:right="57"/>
              <w:jc w:val="left"/>
              <w:rPr>
                <w:rFonts w:eastAsia="標楷體"/>
                <w:color w:val="000000"/>
                <w:sz w:val="20"/>
                <w:szCs w:val="20"/>
              </w:rPr>
            </w:pPr>
          </w:p>
          <w:p w14:paraId="14F8894F" w14:textId="77777777" w:rsidR="007820D0" w:rsidRDefault="007820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85FA9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AA691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4F026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DC17" w14:textId="77777777" w:rsidR="007820D0" w:rsidRDefault="007820D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820D0" w14:paraId="3CD19D5C" w14:textId="77777777">
        <w:tblPrEx>
          <w:tblCellMar>
            <w:top w:w="0" w:type="dxa"/>
            <w:bottom w:w="0" w:type="dxa"/>
          </w:tblCellMar>
        </w:tblPrEx>
        <w:tc>
          <w:tcPr>
            <w:tcW w:w="46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CD15" w14:textId="77777777" w:rsidR="007820D0" w:rsidRDefault="007820D0">
            <w:pPr>
              <w:pStyle w:val="a3"/>
              <w:snapToGrid w:val="0"/>
              <w:spacing w:line="0" w:lineRule="atLeast"/>
              <w:ind w:right="57"/>
              <w:jc w:val="left"/>
              <w:rPr>
                <w:rFonts w:eastAsia="標楷體"/>
                <w:color w:val="000000"/>
                <w:sz w:val="20"/>
                <w:szCs w:val="20"/>
              </w:rPr>
            </w:pPr>
          </w:p>
          <w:p w14:paraId="175D75C6" w14:textId="77777777" w:rsidR="007820D0" w:rsidRDefault="007820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BE9EB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9D707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B0EB8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08740" w14:textId="77777777" w:rsidR="007820D0" w:rsidRDefault="007820D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820D0" w14:paraId="612F1E4E" w14:textId="77777777">
        <w:tblPrEx>
          <w:tblCellMar>
            <w:top w:w="0" w:type="dxa"/>
            <w:bottom w:w="0" w:type="dxa"/>
          </w:tblCellMar>
        </w:tblPrEx>
        <w:tc>
          <w:tcPr>
            <w:tcW w:w="46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96AE" w14:textId="77777777" w:rsidR="007820D0" w:rsidRDefault="007820D0">
            <w:pPr>
              <w:pStyle w:val="a3"/>
              <w:snapToGrid w:val="0"/>
              <w:spacing w:line="0" w:lineRule="atLeast"/>
              <w:ind w:right="57"/>
              <w:jc w:val="left"/>
              <w:rPr>
                <w:rFonts w:eastAsia="標楷體"/>
                <w:color w:val="000000"/>
                <w:sz w:val="20"/>
                <w:szCs w:val="20"/>
              </w:rPr>
            </w:pPr>
          </w:p>
          <w:p w14:paraId="09377D43" w14:textId="77777777" w:rsidR="007820D0" w:rsidRDefault="007820D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D23F8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9B683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B9C20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15DFA" w14:textId="77777777" w:rsidR="007820D0" w:rsidRDefault="007820D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820D0" w14:paraId="6F045080" w14:textId="77777777">
        <w:tblPrEx>
          <w:tblCellMar>
            <w:top w:w="0" w:type="dxa"/>
            <w:bottom w:w="0" w:type="dxa"/>
          </w:tblCellMar>
        </w:tblPrEx>
        <w:tc>
          <w:tcPr>
            <w:tcW w:w="46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A720C" w14:textId="77777777" w:rsidR="007820D0" w:rsidRDefault="007820D0">
            <w:pPr>
              <w:pStyle w:val="a3"/>
              <w:snapToGrid w:val="0"/>
              <w:spacing w:line="0" w:lineRule="atLeast"/>
              <w:ind w:right="57"/>
              <w:jc w:val="left"/>
              <w:rPr>
                <w:rFonts w:eastAsia="標楷體"/>
                <w:color w:val="000000"/>
                <w:sz w:val="20"/>
                <w:szCs w:val="20"/>
              </w:rPr>
            </w:pPr>
          </w:p>
          <w:p w14:paraId="10E61CCA" w14:textId="77777777" w:rsidR="007820D0" w:rsidRDefault="007820D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3078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F698C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106A9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96354" w14:textId="77777777" w:rsidR="007820D0" w:rsidRDefault="007820D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820D0" w14:paraId="5AB16445" w14:textId="77777777">
        <w:tblPrEx>
          <w:tblCellMar>
            <w:top w:w="0" w:type="dxa"/>
            <w:bottom w:w="0" w:type="dxa"/>
          </w:tblCellMar>
        </w:tblPrEx>
        <w:tc>
          <w:tcPr>
            <w:tcW w:w="46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272E" w14:textId="77777777" w:rsidR="007820D0" w:rsidRDefault="007820D0">
            <w:pPr>
              <w:pStyle w:val="a3"/>
              <w:snapToGrid w:val="0"/>
              <w:spacing w:line="0" w:lineRule="atLeast"/>
              <w:ind w:right="57"/>
              <w:jc w:val="left"/>
              <w:rPr>
                <w:rFonts w:eastAsia="標楷體"/>
                <w:color w:val="000000"/>
                <w:sz w:val="20"/>
                <w:szCs w:val="20"/>
              </w:rPr>
            </w:pPr>
          </w:p>
          <w:p w14:paraId="4298B9BF" w14:textId="77777777" w:rsidR="007820D0" w:rsidRDefault="007820D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AAA67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81F57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71210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CD844" w14:textId="77777777" w:rsidR="007820D0" w:rsidRDefault="007820D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820D0" w14:paraId="258BE2F4" w14:textId="77777777">
        <w:tblPrEx>
          <w:tblCellMar>
            <w:top w:w="0" w:type="dxa"/>
            <w:bottom w:w="0" w:type="dxa"/>
          </w:tblCellMar>
        </w:tblPrEx>
        <w:tc>
          <w:tcPr>
            <w:tcW w:w="46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946A" w14:textId="77777777" w:rsidR="007820D0" w:rsidRDefault="007820D0">
            <w:pPr>
              <w:pStyle w:val="a3"/>
              <w:snapToGrid w:val="0"/>
              <w:spacing w:line="0" w:lineRule="atLeast"/>
              <w:ind w:right="57"/>
              <w:jc w:val="left"/>
              <w:rPr>
                <w:rFonts w:eastAsia="標楷體"/>
                <w:color w:val="000000"/>
                <w:sz w:val="20"/>
                <w:szCs w:val="20"/>
              </w:rPr>
            </w:pPr>
          </w:p>
          <w:p w14:paraId="2E2A8F2F" w14:textId="77777777" w:rsidR="007820D0" w:rsidRDefault="007820D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3CE66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1EE1B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84D7C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1796C" w14:textId="77777777" w:rsidR="007820D0" w:rsidRDefault="007820D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820D0" w14:paraId="06AD8A0E" w14:textId="77777777">
        <w:tblPrEx>
          <w:tblCellMar>
            <w:top w:w="0" w:type="dxa"/>
            <w:bottom w:w="0" w:type="dxa"/>
          </w:tblCellMar>
        </w:tblPrEx>
        <w:tc>
          <w:tcPr>
            <w:tcW w:w="46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E5F65" w14:textId="77777777" w:rsidR="007820D0" w:rsidRDefault="007820D0">
            <w:pPr>
              <w:pStyle w:val="a3"/>
              <w:snapToGrid w:val="0"/>
              <w:spacing w:line="0" w:lineRule="atLeast"/>
              <w:ind w:right="57"/>
              <w:jc w:val="left"/>
              <w:rPr>
                <w:rFonts w:eastAsia="標楷體"/>
                <w:color w:val="000000"/>
                <w:sz w:val="20"/>
                <w:szCs w:val="20"/>
              </w:rPr>
            </w:pPr>
          </w:p>
          <w:p w14:paraId="2AEE5460" w14:textId="77777777" w:rsidR="007820D0" w:rsidRDefault="007820D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A093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7ECA3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DFCC3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68C9E" w14:textId="77777777" w:rsidR="007820D0" w:rsidRDefault="007820D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820D0" w14:paraId="2B6231F0" w14:textId="77777777">
        <w:tblPrEx>
          <w:tblCellMar>
            <w:top w:w="0" w:type="dxa"/>
            <w:bottom w:w="0" w:type="dxa"/>
          </w:tblCellMar>
        </w:tblPrEx>
        <w:tc>
          <w:tcPr>
            <w:tcW w:w="46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E9EA" w14:textId="77777777" w:rsidR="007820D0" w:rsidRDefault="007820D0">
            <w:pPr>
              <w:pStyle w:val="a3"/>
              <w:snapToGrid w:val="0"/>
              <w:spacing w:line="0" w:lineRule="atLeast"/>
              <w:ind w:right="57"/>
              <w:jc w:val="left"/>
              <w:rPr>
                <w:rFonts w:eastAsia="標楷體"/>
                <w:color w:val="000000"/>
                <w:sz w:val="20"/>
                <w:szCs w:val="20"/>
              </w:rPr>
            </w:pPr>
          </w:p>
          <w:p w14:paraId="743BA400" w14:textId="77777777" w:rsidR="007820D0" w:rsidRDefault="007820D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F86B7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FF7EC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6B941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DC603" w14:textId="77777777" w:rsidR="007820D0" w:rsidRDefault="007820D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820D0" w14:paraId="25763D87" w14:textId="77777777">
        <w:tblPrEx>
          <w:tblCellMar>
            <w:top w:w="0" w:type="dxa"/>
            <w:bottom w:w="0" w:type="dxa"/>
          </w:tblCellMar>
        </w:tblPrEx>
        <w:tc>
          <w:tcPr>
            <w:tcW w:w="46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9DA6" w14:textId="77777777" w:rsidR="007820D0" w:rsidRDefault="007820D0">
            <w:pPr>
              <w:pStyle w:val="a3"/>
              <w:snapToGrid w:val="0"/>
              <w:spacing w:line="0" w:lineRule="atLeast"/>
              <w:ind w:right="57"/>
              <w:jc w:val="left"/>
              <w:rPr>
                <w:rFonts w:eastAsia="標楷體"/>
                <w:color w:val="000000"/>
                <w:sz w:val="20"/>
                <w:szCs w:val="20"/>
              </w:rPr>
            </w:pPr>
          </w:p>
          <w:p w14:paraId="5806E4DC" w14:textId="77777777" w:rsidR="007820D0" w:rsidRDefault="007820D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6B9FE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A1899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E5876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46728" w14:textId="77777777" w:rsidR="007820D0" w:rsidRDefault="007820D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820D0" w14:paraId="616DBF16" w14:textId="77777777">
        <w:tblPrEx>
          <w:tblCellMar>
            <w:top w:w="0" w:type="dxa"/>
            <w:bottom w:w="0" w:type="dxa"/>
          </w:tblCellMar>
        </w:tblPrEx>
        <w:tc>
          <w:tcPr>
            <w:tcW w:w="46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2F45" w14:textId="77777777" w:rsidR="007820D0" w:rsidRDefault="007820D0">
            <w:pPr>
              <w:pStyle w:val="a3"/>
              <w:snapToGrid w:val="0"/>
              <w:spacing w:line="0" w:lineRule="atLeast"/>
              <w:ind w:right="57"/>
              <w:jc w:val="left"/>
              <w:rPr>
                <w:rFonts w:eastAsia="標楷體"/>
                <w:color w:val="000000"/>
                <w:sz w:val="20"/>
                <w:szCs w:val="20"/>
              </w:rPr>
            </w:pPr>
          </w:p>
          <w:p w14:paraId="14D951FF" w14:textId="77777777" w:rsidR="007820D0" w:rsidRDefault="007820D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B54A3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AE979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BB554" w14:textId="77777777" w:rsidR="007820D0" w:rsidRDefault="007820D0">
            <w:pPr>
              <w:spacing w:line="0" w:lineRule="atLeast"/>
              <w:jc w:val="center"/>
              <w:rPr>
                <w:rFonts w:eastAsia="標楷體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82059" w14:textId="77777777" w:rsidR="007820D0" w:rsidRDefault="007820D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820D0" w14:paraId="5DDB2C59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90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89724" w14:textId="77777777" w:rsidR="007820D0" w:rsidRDefault="003C78F1">
            <w:pPr>
              <w:jc w:val="both"/>
            </w:pPr>
            <w:proofErr w:type="gramStart"/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應修總學分</w:t>
            </w:r>
            <w:proofErr w:type="gramEnd"/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學分</w:t>
            </w:r>
          </w:p>
        </w:tc>
      </w:tr>
      <w:tr w:rsidR="007820D0" w14:paraId="63790944" w14:textId="77777777">
        <w:tblPrEx>
          <w:tblCellMar>
            <w:top w:w="0" w:type="dxa"/>
            <w:bottom w:w="0" w:type="dxa"/>
          </w:tblCellMar>
        </w:tblPrEx>
        <w:trPr>
          <w:trHeight w:val="2285"/>
        </w:trPr>
        <w:tc>
          <w:tcPr>
            <w:tcW w:w="9900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13E3B" w14:textId="77777777" w:rsidR="007820D0" w:rsidRDefault="003C78F1">
            <w:pPr>
              <w:jc w:val="both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修業規定：</w:t>
            </w:r>
          </w:p>
          <w:p w14:paraId="2DFD267D" w14:textId="77777777" w:rsidR="007820D0" w:rsidRDefault="003C78F1">
            <w:pPr>
              <w:pStyle w:val="ad"/>
              <w:numPr>
                <w:ilvl w:val="0"/>
                <w:numId w:val="1"/>
              </w:num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依據「輔仁大學學生修讀輔系辦法」第四條：選定</w:t>
            </w:r>
            <w:proofErr w:type="gramStart"/>
            <w:r>
              <w:rPr>
                <w:rFonts w:eastAsia="標楷體"/>
                <w:color w:val="000000"/>
                <w:sz w:val="20"/>
                <w:szCs w:val="20"/>
              </w:rPr>
              <w:t>輔系者</w:t>
            </w:r>
            <w:proofErr w:type="gramEnd"/>
            <w:r>
              <w:rPr>
                <w:rFonts w:eastAsia="標楷體"/>
                <w:color w:val="000000"/>
                <w:sz w:val="20"/>
                <w:szCs w:val="20"/>
              </w:rPr>
              <w:t>，至少應</w:t>
            </w:r>
            <w:proofErr w:type="gramStart"/>
            <w:r>
              <w:rPr>
                <w:rFonts w:eastAsia="標楷體"/>
                <w:color w:val="000000"/>
                <w:sz w:val="20"/>
                <w:szCs w:val="20"/>
              </w:rPr>
              <w:t>修畢輔系</w:t>
            </w:r>
            <w:proofErr w:type="gramEnd"/>
            <w:r>
              <w:rPr>
                <w:rFonts w:eastAsia="標楷體"/>
                <w:color w:val="000000"/>
                <w:sz w:val="20"/>
                <w:szCs w:val="20"/>
              </w:rPr>
              <w:t>專業（門）必修科目二十學分。</w:t>
            </w:r>
          </w:p>
          <w:p w14:paraId="63BA6712" w14:textId="77777777" w:rsidR="007820D0" w:rsidRDefault="003C78F1">
            <w:pPr>
              <w:pStyle w:val="ad"/>
              <w:numPr>
                <w:ilvl w:val="0"/>
                <w:numId w:val="1"/>
              </w:num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依據申請學年度選擇入學學年度之必修科目表。</w:t>
            </w:r>
          </w:p>
          <w:p w14:paraId="0110F955" w14:textId="77777777" w:rsidR="007820D0" w:rsidRDefault="003C78F1">
            <w:pPr>
              <w:pStyle w:val="ad"/>
              <w:numPr>
                <w:ilvl w:val="0"/>
                <w:numId w:val="1"/>
              </w:num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必修</w:t>
            </w:r>
            <w:r>
              <w:rPr>
                <w:rFonts w:eastAsia="標楷體"/>
                <w:color w:val="000000"/>
                <w:sz w:val="20"/>
                <w:szCs w:val="20"/>
              </w:rPr>
              <w:t>:</w:t>
            </w:r>
            <w:r>
              <w:rPr>
                <w:rFonts w:eastAsia="標楷體"/>
                <w:color w:val="000000"/>
                <w:sz w:val="20"/>
                <w:szCs w:val="20"/>
              </w:rPr>
              <w:t>「專題討論」</w:t>
            </w: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  <w:r>
              <w:rPr>
                <w:rFonts w:eastAsia="標楷體"/>
                <w:color w:val="000000"/>
                <w:sz w:val="20"/>
                <w:szCs w:val="20"/>
              </w:rPr>
              <w:t>學分，</w:t>
            </w:r>
            <w:proofErr w:type="gramStart"/>
            <w:r>
              <w:rPr>
                <w:rFonts w:eastAsia="標楷體"/>
                <w:color w:val="000000"/>
                <w:sz w:val="20"/>
                <w:szCs w:val="20"/>
              </w:rPr>
              <w:t>若主系</w:t>
            </w:r>
            <w:proofErr w:type="gramEnd"/>
            <w:r>
              <w:rPr>
                <w:rFonts w:eastAsia="標楷體"/>
                <w:color w:val="000000"/>
                <w:sz w:val="20"/>
                <w:szCs w:val="20"/>
              </w:rPr>
              <w:t>已開「專題討論」請選大四「論文選讀」為生命</w:t>
            </w:r>
            <w:proofErr w:type="gramStart"/>
            <w:r>
              <w:rPr>
                <w:rFonts w:eastAsia="標楷體"/>
                <w:color w:val="000000"/>
                <w:sz w:val="20"/>
                <w:szCs w:val="20"/>
              </w:rPr>
              <w:t>科學系輔系</w:t>
            </w:r>
            <w:proofErr w:type="gramEnd"/>
            <w:r>
              <w:rPr>
                <w:rFonts w:eastAsia="標楷體"/>
                <w:color w:val="000000"/>
                <w:sz w:val="20"/>
                <w:szCs w:val="20"/>
              </w:rPr>
              <w:t>必修課程。</w:t>
            </w:r>
          </w:p>
          <w:p w14:paraId="0339D28D" w14:textId="77777777" w:rsidR="007820D0" w:rsidRDefault="003C78F1">
            <w:pPr>
              <w:pStyle w:val="ad"/>
              <w:numPr>
                <w:ilvl w:val="0"/>
                <w:numId w:val="1"/>
              </w:num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從本系專業必修課程、模組</w:t>
            </w:r>
            <w:r>
              <w:rPr>
                <w:rFonts w:eastAsia="標楷體"/>
                <w:color w:val="000000"/>
                <w:sz w:val="20"/>
                <w:szCs w:val="20"/>
              </w:rPr>
              <w:t>(</w:t>
            </w:r>
            <w:r>
              <w:rPr>
                <w:rFonts w:eastAsia="標楷體"/>
                <w:color w:val="000000"/>
                <w:sz w:val="20"/>
                <w:szCs w:val="20"/>
              </w:rPr>
              <w:t>或群組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  <w:r>
              <w:rPr>
                <w:rFonts w:eastAsia="標楷體"/>
                <w:color w:val="000000"/>
                <w:sz w:val="20"/>
                <w:szCs w:val="20"/>
              </w:rPr>
              <w:t>及專業選修課程中選</w:t>
            </w:r>
            <w:r>
              <w:rPr>
                <w:rFonts w:eastAsia="標楷體"/>
                <w:color w:val="000000"/>
                <w:sz w:val="20"/>
                <w:szCs w:val="20"/>
              </w:rPr>
              <w:t>18</w:t>
            </w:r>
            <w:r>
              <w:rPr>
                <w:rFonts w:eastAsia="標楷體"/>
                <w:color w:val="000000"/>
                <w:sz w:val="20"/>
                <w:szCs w:val="20"/>
              </w:rPr>
              <w:t>學分，即可於畢業時取得輔系證明</w:t>
            </w:r>
          </w:p>
          <w:p w14:paraId="5C4F2631" w14:textId="77777777" w:rsidR="007820D0" w:rsidRDefault="003C78F1">
            <w:pPr>
              <w:pStyle w:val="ad"/>
              <w:numPr>
                <w:ilvl w:val="0"/>
                <w:numId w:val="1"/>
              </w:num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選課前請先詳讀本系修業規則之「</w:t>
            </w:r>
            <w:proofErr w:type="gramStart"/>
            <w:r>
              <w:rPr>
                <w:rFonts w:eastAsia="標楷體"/>
                <w:color w:val="000000"/>
                <w:sz w:val="20"/>
                <w:szCs w:val="20"/>
              </w:rPr>
              <w:t>擋修規定</w:t>
            </w:r>
            <w:proofErr w:type="gramEnd"/>
            <w:r>
              <w:rPr>
                <w:rFonts w:eastAsia="標楷體"/>
                <w:color w:val="000000"/>
                <w:sz w:val="20"/>
                <w:szCs w:val="20"/>
              </w:rPr>
              <w:t>」</w:t>
            </w:r>
          </w:p>
        </w:tc>
      </w:tr>
    </w:tbl>
    <w:p w14:paraId="356550AB" w14:textId="77777777" w:rsidR="007820D0" w:rsidRDefault="003C78F1">
      <w:pPr>
        <w:spacing w:after="180"/>
        <w:ind w:left="3542"/>
        <w:jc w:val="center"/>
      </w:pPr>
      <w:r>
        <w:rPr>
          <w:rFonts w:eastAsia="標楷體"/>
          <w:sz w:val="20"/>
          <w:szCs w:val="20"/>
        </w:rPr>
        <w:t>&lt;</w:t>
      </w:r>
      <w:r>
        <w:rPr>
          <w:rFonts w:eastAsia="標楷體"/>
          <w:sz w:val="20"/>
          <w:szCs w:val="20"/>
        </w:rPr>
        <w:t>學系章戳</w:t>
      </w:r>
      <w:r>
        <w:rPr>
          <w:rFonts w:eastAsia="標楷體"/>
          <w:sz w:val="20"/>
          <w:szCs w:val="20"/>
        </w:rPr>
        <w:t>&gt;</w:t>
      </w:r>
    </w:p>
    <w:sectPr w:rsidR="007820D0">
      <w:pgSz w:w="11907" w:h="16840"/>
      <w:pgMar w:top="1134" w:right="850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D172" w14:textId="77777777" w:rsidR="003C78F1" w:rsidRDefault="003C78F1">
      <w:r>
        <w:separator/>
      </w:r>
    </w:p>
  </w:endnote>
  <w:endnote w:type="continuationSeparator" w:id="0">
    <w:p w14:paraId="0D1AE92F" w14:textId="77777777" w:rsidR="003C78F1" w:rsidRDefault="003C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1099" w14:textId="77777777" w:rsidR="003C78F1" w:rsidRDefault="003C78F1">
      <w:r>
        <w:rPr>
          <w:color w:val="000000"/>
        </w:rPr>
        <w:separator/>
      </w:r>
    </w:p>
  </w:footnote>
  <w:footnote w:type="continuationSeparator" w:id="0">
    <w:p w14:paraId="57260441" w14:textId="77777777" w:rsidR="003C78F1" w:rsidRDefault="003C7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3E17"/>
    <w:multiLevelType w:val="multilevel"/>
    <w:tmpl w:val="6AFEF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20D0"/>
    <w:rsid w:val="003C78F1"/>
    <w:rsid w:val="007820D0"/>
    <w:rsid w:val="00C2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B2A5C"/>
  <w15:docId w15:val="{81203045-7773-4F7E-B9CD-15054BF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ody Text"/>
    <w:basedOn w:val="a"/>
    <w:pPr>
      <w:jc w:val="center"/>
    </w:pPr>
    <w:rPr>
      <w:rFonts w:eastAsia="標楷體"/>
      <w:sz w:val="3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Closing"/>
    <w:basedOn w:val="a"/>
    <w:pPr>
      <w:ind w:left="100"/>
    </w:pPr>
    <w:rPr>
      <w:rFonts w:eastAsia="標楷體"/>
    </w:rPr>
  </w:style>
  <w:style w:type="character" w:customStyle="1" w:styleId="ac">
    <w:name w:val="結語 字元"/>
    <w:basedOn w:val="a0"/>
    <w:rPr>
      <w:rFonts w:eastAsia="標楷體"/>
      <w:kern w:val="3"/>
      <w:sz w:val="24"/>
      <w:szCs w:val="24"/>
    </w:rPr>
  </w:style>
  <w:style w:type="paragraph" w:styleId="ad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輔仁大學法律學系輔系科目表</dc:title>
  <dc:subject/>
  <dc:creator>輔大 法律</dc:creator>
  <dc:description/>
  <cp:lastModifiedBy>徐千琇</cp:lastModifiedBy>
  <cp:revision>2</cp:revision>
  <cp:lastPrinted>2024-05-27T02:14:00Z</cp:lastPrinted>
  <dcterms:created xsi:type="dcterms:W3CDTF">2024-06-14T01:02:00Z</dcterms:created>
  <dcterms:modified xsi:type="dcterms:W3CDTF">2024-06-14T01:02:00Z</dcterms:modified>
</cp:coreProperties>
</file>