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36" w:rsidRDefault="0063710A">
      <w:pPr>
        <w:pStyle w:val="Standard"/>
        <w:spacing w:line="500" w:lineRule="exact"/>
        <w:ind w:left="-425" w:right="-485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行政院農業委員會林業試驗所提供大專院校</w:t>
      </w:r>
      <w:r>
        <w:rPr>
          <w:rFonts w:ascii="標楷體" w:eastAsia="標楷體" w:hAnsi="標楷體" w:cs="標楷體"/>
          <w:b/>
          <w:sz w:val="32"/>
          <w:szCs w:val="32"/>
        </w:rPr>
        <w:t>111</w:t>
      </w:r>
      <w:r>
        <w:rPr>
          <w:rFonts w:ascii="標楷體" w:eastAsia="標楷體" w:hAnsi="標楷體" w:cs="標楷體"/>
          <w:b/>
          <w:sz w:val="32"/>
          <w:szCs w:val="32"/>
        </w:rPr>
        <w:t>年暑假實習名額表暨報名表</w:t>
      </w:r>
    </w:p>
    <w:p w:rsidR="00B13436" w:rsidRDefault="00B13436">
      <w:pPr>
        <w:pStyle w:val="Standard"/>
        <w:spacing w:line="80" w:lineRule="exact"/>
        <w:ind w:left="357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1022"/>
        <w:gridCol w:w="744"/>
        <w:gridCol w:w="1020"/>
        <w:gridCol w:w="1020"/>
        <w:gridCol w:w="2316"/>
        <w:gridCol w:w="1476"/>
        <w:gridCol w:w="1416"/>
      </w:tblGrid>
      <w:tr w:rsidR="00B1343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1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本所提供大專院校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年暑假實習名額表</w:t>
            </w:r>
          </w:p>
        </w:tc>
        <w:tc>
          <w:tcPr>
            <w:tcW w:w="2892" w:type="dxa"/>
            <w:gridSpan w:val="2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大專院校報名表</w:t>
            </w: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本所單位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13436" w:rsidRDefault="0063710A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指導員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學校系所名稱及年級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實習學生</w:t>
            </w: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育林組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黃曜謀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本所森林研究大樓、蕨類溫室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numPr>
                <w:ilvl w:val="0"/>
                <w:numId w:val="1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蕨類繁殖及培育</w:t>
            </w:r>
          </w:p>
          <w:p w:rsidR="00B13436" w:rsidRDefault="0063710A">
            <w:pPr>
              <w:pStyle w:val="Standard"/>
              <w:numPr>
                <w:ilvl w:val="0"/>
                <w:numId w:val="1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蕨類光合作用及耐旱能力生理試驗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王巧萍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111.7.31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都市林土壤生態調查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土壤物理化學分析、植物營養分析</w:t>
            </w:r>
          </w:p>
          <w:p w:rsidR="00B13436" w:rsidRDefault="0063710A">
            <w:pPr>
              <w:pStyle w:val="Standard"/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歡迎對土壤無脊椎動物有興趣的同學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吳家禎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本所國家林木種原庫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溫室育苗管理及林木分子生物學</w:t>
            </w:r>
          </w:p>
          <w:p w:rsidR="00B13436" w:rsidRDefault="0063710A">
            <w:pPr>
              <w:pStyle w:val="Standard"/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【限大三以上學生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含升大三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，進行溫室苗木養護栽培、基礎分子生物學實驗操作】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賴志銘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本所森林研究大樓、國家林木種原庫苗圃及信賢苗圃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協助台灣原生樹種種源採集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協助種子發芽試驗及苗木培育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協助溫室及苗圃管理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森林經營組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謝漢欽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本所行政大樓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遙測地理資訊分析、機器學習、林地調查</w:t>
            </w:r>
          </w:p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以大三或大四生為宜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90" w:type="dxa"/>
            <w:vMerge w:val="restart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森林利用組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林振榮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Textbody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111.7.31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  <w:p w:rsidR="00B13436" w:rsidRDefault="006371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本所利用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館</w:t>
            </w: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  <w:p w:rsidR="00B13436" w:rsidRDefault="006371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協助生態林產作物生產、性能檢定、規劃設計、加工製造、推廣行銷、用木負碳等林產利用管理發展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塗三賢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790" w:type="dxa"/>
            <w:vMerge w:val="restart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森林化學組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洪昆源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擇一個月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植物採集、萃取、濃縮、產品製作開發</w:t>
            </w:r>
          </w:p>
          <w:p w:rsidR="00B13436" w:rsidRDefault="0063710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以實習二個月者優先錄取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技術服務組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張俊文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擇一個月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本所技術服務大樓及文化大學華林林場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兩棲類鳴叫行為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聲景監測資料分析</w:t>
            </w:r>
          </w:p>
          <w:p w:rsidR="00B13436" w:rsidRDefault="0063710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野外實習將規劃於外縣市住宿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天，需自備頭燈、雨鞋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790" w:type="dxa"/>
            <w:vMerge w:val="restart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技術服務組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康碩容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111.7.31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本所技術服務大樓圖書館</w:t>
            </w: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協助整理典藏林業文獻資料及庫存書籍</w:t>
            </w:r>
          </w:p>
          <w:p w:rsidR="00B13436" w:rsidRDefault="0063710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歡迎圖資相關系所學生前來實習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森林保護組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傅春旭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本所森林研究大樓及其他試驗地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培養基配製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野外真菌採集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樹木調查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苗木接種試驗或苗木維護、種植及管理實習</w:t>
            </w:r>
          </w:p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一般試驗操作</w:t>
            </w:r>
          </w:p>
          <w:p w:rsidR="00B13436" w:rsidRDefault="0063710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以野外實習，不定時住宿外縣市或山區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工作站，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請同學確認家長是否有所顧慮，請慎選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於野外活動集合時間較早，外縣市通勤同學須注意能否配合。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自備兩截式雨衣、雨鞋、防曬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蚊蟲用具。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不定期外出活動，若有意外險需求者，請於實習前自行辦理】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莊鈴木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111.7.31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本所森林昆蟲標本館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標本採集與製作、標本典藏與維護管理</w:t>
            </w:r>
          </w:p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標本典藏使用天然樟腦，不適合有蠶豆症者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中埔研究中心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龔冠寧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擇一個月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嘉義市暨雲林縣四湖海岸植物園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濱海植物調查與蒐集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長期樣區植物社會調查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苗木培育與管理</w:t>
            </w:r>
          </w:p>
          <w:p w:rsidR="00B13436" w:rsidRDefault="0063710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若於四湖海岸植物園實習時，可提供學員宿舍使用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蔡景株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溫室管理與苗木培育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樹木標本與植物種子標本製作</w:t>
            </w:r>
          </w:p>
          <w:p w:rsidR="00B13436" w:rsidRDefault="0063710A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植物園植物調查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343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恆春研究中心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張藝翰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111.8.1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111.8.31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恆春熱帶植物園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63710A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植物採集及森林永久樣區調查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436" w:rsidRDefault="00B134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B13436" w:rsidRDefault="0063710A">
      <w:pPr>
        <w:pStyle w:val="Standard"/>
        <w:snapToGrid w:val="0"/>
        <w:spacing w:before="72"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各校報名人員將由本所彙整後，由相關單位依需求條件參照總名額逕行遴選。</w:t>
      </w:r>
    </w:p>
    <w:p w:rsidR="00B13436" w:rsidRDefault="0063710A">
      <w:pPr>
        <w:pStyle w:val="Standard"/>
        <w:snapToGrid w:val="0"/>
        <w:spacing w:line="200" w:lineRule="atLeast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實習期間，</w:t>
      </w:r>
      <w:r>
        <w:rPr>
          <w:rFonts w:ascii="標楷體" w:eastAsia="標楷體" w:hAnsi="標楷體" w:cs="標楷體"/>
          <w:color w:val="FF0000"/>
          <w:sz w:val="28"/>
          <w:szCs w:val="28"/>
        </w:rPr>
        <w:t>學生保險、膳宿、交通工具等由校方自行辦理。</w:t>
      </w:r>
    </w:p>
    <w:p w:rsidR="00B13436" w:rsidRDefault="0063710A">
      <w:pPr>
        <w:pStyle w:val="Standard"/>
        <w:snapToGrid w:val="0"/>
        <w:spacing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實習期間將視疫情調整或取消，詳情將另行通知。</w:t>
      </w:r>
    </w:p>
    <w:p w:rsidR="00B13436" w:rsidRDefault="0063710A">
      <w:pPr>
        <w:pStyle w:val="Standard"/>
        <w:snapToGrid w:val="0"/>
        <w:spacing w:line="200" w:lineRule="atLeast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如有實習相關疑問，請直接洽詢人事室：</w:t>
      </w:r>
      <w:r>
        <w:rPr>
          <w:rFonts w:ascii="標楷體" w:eastAsia="標楷體" w:hAnsi="標楷體" w:cs="標楷體"/>
          <w:sz w:val="28"/>
          <w:szCs w:val="28"/>
        </w:rPr>
        <w:t>(02)2303-9978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1228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sectPr w:rsidR="00B13436">
      <w:pgSz w:w="11906" w:h="16838"/>
      <w:pgMar w:top="851" w:right="1106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0A" w:rsidRDefault="0063710A">
      <w:pPr>
        <w:rPr>
          <w:rFonts w:hint="eastAsia"/>
        </w:rPr>
      </w:pPr>
      <w:r>
        <w:separator/>
      </w:r>
    </w:p>
  </w:endnote>
  <w:endnote w:type="continuationSeparator" w:id="0">
    <w:p w:rsidR="0063710A" w:rsidRDefault="006371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0A" w:rsidRDefault="006371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710A" w:rsidRDefault="006371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E87"/>
    <w:multiLevelType w:val="multilevel"/>
    <w:tmpl w:val="1512DC90"/>
    <w:styleLink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B42D52"/>
    <w:multiLevelType w:val="multilevel"/>
    <w:tmpl w:val="C44C1E50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3436"/>
    <w:rsid w:val="0063710A"/>
    <w:rsid w:val="00B13436"/>
    <w:rsid w:val="00C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FD6C3-AF9F-4CEB-8A09-0326A2A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styleId="aa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">
    <w:name w:val="表格內文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customStyle="1" w:styleId="af0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黃郁苓</dc:creator>
  <cp:lastModifiedBy>Windows 使用者</cp:lastModifiedBy>
  <cp:revision>2</cp:revision>
  <dcterms:created xsi:type="dcterms:W3CDTF">2022-03-22T06:49:00Z</dcterms:created>
  <dcterms:modified xsi:type="dcterms:W3CDTF">2022-03-22T06:49:00Z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