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DB" w:rsidRDefault="00DA4F9B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高雄市政府</w:t>
      </w:r>
      <w:r>
        <w:rPr>
          <w:rFonts w:ascii="標楷體" w:eastAsia="標楷體" w:hAnsi="標楷體"/>
          <w:sz w:val="32"/>
          <w:szCs w:val="32"/>
        </w:rPr>
        <w:t>113</w:t>
      </w:r>
      <w:r>
        <w:rPr>
          <w:rFonts w:ascii="標楷體" w:eastAsia="標楷體" w:hAnsi="標楷體"/>
          <w:sz w:val="32"/>
          <w:szCs w:val="32"/>
        </w:rPr>
        <w:t>年度暑期提供大學院校學生市政學習申請表</w:t>
      </w:r>
    </w:p>
    <w:p w:rsidR="001F65DB" w:rsidRDefault="001F65DB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262"/>
      </w:tblGrid>
      <w:tr w:rsidR="001F65D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DA4F9B">
            <w:pPr>
              <w:pStyle w:val="TableContents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F65D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DA4F9B">
            <w:pPr>
              <w:pStyle w:val="Standard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學習學生姓名、就讀科系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F65D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DA4F9B">
            <w:pPr>
              <w:pStyle w:val="TableContents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學習學生聯絡方式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DA4F9B">
            <w:pPr>
              <w:pStyle w:val="TableContents"/>
              <w:rPr>
                <w:rFonts w:hint="eastAsia"/>
              </w:rPr>
            </w:pPr>
            <w:r>
              <w:rPr>
                <w:rFonts w:eastAsia="標楷體"/>
                <w:color w:val="000000"/>
              </w:rPr>
              <w:t>戶籍地址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非就讀本市學校學生填寫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:</w:t>
            </w:r>
          </w:p>
          <w:p w:rsidR="001F65DB" w:rsidRDefault="001F65DB">
            <w:pPr>
              <w:pStyle w:val="TableContents"/>
              <w:rPr>
                <w:rFonts w:ascii="新細明體" w:eastAsia="標楷體" w:hAnsi="新細明體"/>
                <w:color w:val="000000"/>
              </w:rPr>
            </w:pPr>
          </w:p>
          <w:p w:rsidR="001F65DB" w:rsidRDefault="00DA4F9B">
            <w:pPr>
              <w:pStyle w:val="TableContents"/>
              <w:rPr>
                <w:rFonts w:hint="eastAsia"/>
              </w:rPr>
            </w:pPr>
            <w:r>
              <w:rPr>
                <w:rFonts w:ascii="新細明體" w:eastAsia="標楷體" w:hAnsi="新細明體"/>
                <w:color w:val="000000"/>
              </w:rPr>
              <w:t>電話或</w:t>
            </w:r>
            <w:r>
              <w:rPr>
                <w:rFonts w:ascii="標楷體" w:eastAsia="標楷體" w:hAnsi="標楷體"/>
                <w:color w:val="000000"/>
              </w:rPr>
              <w:t>E-mail:</w:t>
            </w:r>
          </w:p>
        </w:tc>
      </w:tr>
      <w:tr w:rsidR="001F65D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DA4F9B">
            <w:pPr>
              <w:pStyle w:val="TableContents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市政研究議題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F65D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DA4F9B">
            <w:pPr>
              <w:pStyle w:val="TableContents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擬學習局處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請填寫</w:t>
            </w:r>
            <w:r>
              <w:rPr>
                <w:rFonts w:eastAsia="標楷體"/>
                <w:color w:val="000000"/>
                <w:sz w:val="28"/>
                <w:szCs w:val="28"/>
              </w:rPr>
              <w:t>3-4</w:t>
            </w:r>
            <w:r>
              <w:rPr>
                <w:rFonts w:eastAsia="標楷體"/>
                <w:color w:val="000000"/>
                <w:sz w:val="28"/>
                <w:szCs w:val="28"/>
              </w:rPr>
              <w:t>個志願機關及科室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F65D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DA4F9B">
            <w:pPr>
              <w:pStyle w:val="TableContents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學習起訖日期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  <w:p w:rsidR="001F65DB" w:rsidRDefault="001F65D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F65D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DA4F9B">
            <w:pPr>
              <w:pStyle w:val="TableContents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學校可配合事項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DA4F9B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不定期訪視學習生學習狀況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協助學習生學習結束提出市政研究報告</w:t>
            </w:r>
          </w:p>
          <w:p w:rsidR="001F65DB" w:rsidRDefault="00DA4F9B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br/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</w:p>
        </w:tc>
      </w:tr>
      <w:tr w:rsidR="001F65D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DA4F9B">
            <w:pPr>
              <w:pStyle w:val="TableContents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專案負責人員資料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5DB" w:rsidRDefault="00DA4F9B">
            <w:pPr>
              <w:pStyle w:val="TableContents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姓名：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職稱：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聯絡電話：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E-mail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</w:tc>
      </w:tr>
    </w:tbl>
    <w:p w:rsidR="001F65DB" w:rsidRDefault="001F65DB">
      <w:pPr>
        <w:pStyle w:val="Standard"/>
        <w:jc w:val="center"/>
        <w:rPr>
          <w:rFonts w:hint="eastAsia"/>
          <w:sz w:val="32"/>
          <w:szCs w:val="32"/>
        </w:rPr>
      </w:pPr>
    </w:p>
    <w:sectPr w:rsidR="001F65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9B" w:rsidRDefault="00DA4F9B">
      <w:pPr>
        <w:rPr>
          <w:rFonts w:hint="eastAsia"/>
        </w:rPr>
      </w:pPr>
      <w:r>
        <w:separator/>
      </w:r>
    </w:p>
  </w:endnote>
  <w:endnote w:type="continuationSeparator" w:id="0">
    <w:p w:rsidR="00DA4F9B" w:rsidRDefault="00DA4F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9B" w:rsidRDefault="00DA4F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A4F9B" w:rsidRDefault="00DA4F9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F65DB"/>
    <w:rsid w:val="001F65DB"/>
    <w:rsid w:val="00DA4F9B"/>
    <w:rsid w:val="00E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6DD01-A07C-469B-8397-EACAD7A1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FJUSER200330A</dc:creator>
  <cp:lastModifiedBy>Windows 使用者</cp:lastModifiedBy>
  <cp:revision>2</cp:revision>
  <dcterms:created xsi:type="dcterms:W3CDTF">2024-02-29T01:51:00Z</dcterms:created>
  <dcterms:modified xsi:type="dcterms:W3CDTF">2024-02-29T01:51:00Z</dcterms:modified>
</cp:coreProperties>
</file>