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1B" w:rsidRDefault="006848C3" w:rsidP="006848C3">
      <w:pPr>
        <w:pStyle w:val="a5"/>
      </w:pP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6848C3" w:rsidTr="006848C3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6848C3" w:rsidRDefault="006848C3" w:rsidP="006848C3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6848C3" w:rsidTr="006848C3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6848C3" w:rsidRDefault="006848C3" w:rsidP="006848C3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6848C3" w:rsidRDefault="00684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PO/5AC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6848C3" w:rsidTr="006848C3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6848C3" w:rsidRDefault="006848C3" w:rsidP="006848C3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6848C3" w:rsidTr="006848C3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6848C3" w:rsidRDefault="006848C3" w:rsidP="006848C3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6848C3" w:rsidRDefault="006848C3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w:t>衛生福利部疾病管制署　函</w:t>
      </w:r>
    </w:p>
    <w:p w:rsidR="006848C3" w:rsidRDefault="006848C3" w:rsidP="006848C3">
      <w:pPr>
        <w:pStyle w:val="afff"/>
        <w:ind w:left="5953" w:hanging="1247"/>
      </w:pPr>
      <w:r>
        <w:rPr>
          <w:rFonts w:hint="eastAsia"/>
        </w:rPr>
        <w:t>機關地址：</w:t>
      </w:r>
      <w:r>
        <w:rPr>
          <w:rFonts w:hint="eastAsia"/>
        </w:rPr>
        <w:t>10050</w:t>
      </w:r>
      <w:r>
        <w:rPr>
          <w:rFonts w:hint="eastAsia"/>
        </w:rPr>
        <w:t>台北市中正區林森南路</w:t>
      </w:r>
      <w:r>
        <w:rPr>
          <w:rFonts w:hint="eastAsia"/>
        </w:rPr>
        <w:t>6</w:t>
      </w:r>
      <w:r>
        <w:rPr>
          <w:rFonts w:hint="eastAsia"/>
        </w:rPr>
        <w:t>號</w:t>
      </w:r>
    </w:p>
    <w:p w:rsidR="006848C3" w:rsidRDefault="006848C3" w:rsidP="006848C3">
      <w:pPr>
        <w:pStyle w:val="afff"/>
        <w:ind w:left="5953" w:hanging="1247"/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人：陳泰翔</w:t>
      </w:r>
    </w:p>
    <w:p w:rsidR="006848C3" w:rsidRDefault="006848C3" w:rsidP="006848C3">
      <w:pPr>
        <w:pStyle w:val="afff"/>
        <w:ind w:left="5953" w:hanging="1247"/>
      </w:pP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  <w:r>
        <w:rPr>
          <w:rFonts w:hint="eastAsia"/>
        </w:rPr>
        <w:t>23959825#3069</w:t>
      </w:r>
    </w:p>
    <w:p w:rsidR="006848C3" w:rsidRDefault="006848C3" w:rsidP="006848C3">
      <w:pPr>
        <w:pStyle w:val="afff"/>
        <w:ind w:left="5953" w:hanging="1247"/>
      </w:pPr>
      <w:r>
        <w:rPr>
          <w:rFonts w:hint="eastAsia"/>
        </w:rPr>
        <w:t>電子信箱：</w:t>
      </w:r>
      <w:r>
        <w:rPr>
          <w:rFonts w:hint="eastAsia"/>
        </w:rPr>
        <w:t>scts1215@cdc.gov.tw</w:t>
      </w:r>
    </w:p>
    <w:p w:rsidR="006848C3" w:rsidRDefault="006848C3" w:rsidP="006848C3">
      <w:pPr>
        <w:pStyle w:val="a7"/>
      </w:pPr>
      <w:bookmarkStart w:id="1" w:name="Zone"/>
      <w:bookmarkEnd w:id="1"/>
    </w:p>
    <w:p w:rsidR="006848C3" w:rsidRDefault="006848C3" w:rsidP="006848C3">
      <w:pPr>
        <w:pStyle w:val="a7"/>
      </w:pPr>
      <w:bookmarkStart w:id="2" w:name="Addr"/>
      <w:bookmarkEnd w:id="2"/>
    </w:p>
    <w:p w:rsidR="006848C3" w:rsidRDefault="006848C3" w:rsidP="006848C3">
      <w:pPr>
        <w:pStyle w:val="af1"/>
      </w:pPr>
      <w:r>
        <w:rPr>
          <w:rFonts w:hint="eastAsia"/>
        </w:rPr>
        <w:t>受文者：</w:t>
      </w:r>
      <w:bookmarkStart w:id="3" w:name="DesTo"/>
      <w:bookmarkEnd w:id="3"/>
      <w:r>
        <w:rPr>
          <w:rFonts w:hint="eastAsia"/>
        </w:rPr>
        <w:t>輔仁大學學校財團法人輔仁大學</w:t>
      </w:r>
    </w:p>
    <w:p w:rsidR="006848C3" w:rsidRDefault="006848C3" w:rsidP="006848C3">
      <w:pPr>
        <w:pStyle w:val="a7"/>
      </w:pPr>
      <w:r>
        <w:rPr>
          <w:rFonts w:hint="eastAsia"/>
        </w:rPr>
        <w:t>發文日期：中華民國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  <w:p w:rsidR="006848C3" w:rsidRDefault="006848C3" w:rsidP="006848C3">
      <w:pPr>
        <w:pStyle w:val="a7"/>
      </w:pPr>
      <w:r>
        <w:rPr>
          <w:rFonts w:hint="eastAsia"/>
        </w:rPr>
        <w:t>發文字號：疾管企字第</w:t>
      </w:r>
      <w:r>
        <w:rPr>
          <w:rFonts w:hint="eastAsia"/>
        </w:rPr>
        <w:t>1080100358</w:t>
      </w:r>
      <w:r>
        <w:rPr>
          <w:rFonts w:hint="eastAsia"/>
        </w:rPr>
        <w:t>號</w:t>
      </w:r>
    </w:p>
    <w:p w:rsidR="006848C3" w:rsidRDefault="006848C3" w:rsidP="006848C3">
      <w:pPr>
        <w:pStyle w:val="a7"/>
      </w:pPr>
      <w:r>
        <w:rPr>
          <w:rFonts w:hint="eastAsia"/>
        </w:rPr>
        <w:t>速別：普通件</w:t>
      </w:r>
    </w:p>
    <w:p w:rsidR="006848C3" w:rsidRDefault="006848C3" w:rsidP="006848C3">
      <w:pPr>
        <w:pStyle w:val="a7"/>
      </w:pPr>
      <w:r>
        <w:rPr>
          <w:rFonts w:hint="eastAsia"/>
        </w:rPr>
        <w:t>密等及解密條件或保密期限：</w:t>
      </w:r>
    </w:p>
    <w:p w:rsidR="006848C3" w:rsidRDefault="006848C3" w:rsidP="006848C3">
      <w:pPr>
        <w:pStyle w:val="a7"/>
      </w:pPr>
      <w:r>
        <w:rPr>
          <w:rFonts w:hint="eastAsia"/>
        </w:rPr>
        <w:t>附件：</w:t>
      </w:r>
      <w:r>
        <w:rPr>
          <w:rFonts w:hint="eastAsia"/>
        </w:rPr>
        <w:t>( 10801003580-1.doc</w:t>
      </w:r>
      <w:r>
        <w:rPr>
          <w:rFonts w:hint="eastAsia"/>
        </w:rPr>
        <w:t>、</w:t>
      </w:r>
      <w:r>
        <w:rPr>
          <w:rFonts w:hint="eastAsia"/>
        </w:rPr>
        <w:t>10801003580-2.doc</w:t>
      </w:r>
      <w:r>
        <w:rPr>
          <w:rFonts w:hint="eastAsia"/>
        </w:rPr>
        <w:t>，共二個電子檔案</w:t>
      </w:r>
      <w:r>
        <w:rPr>
          <w:rFonts w:hint="eastAsia"/>
        </w:rPr>
        <w:t xml:space="preserve"> )</w:t>
      </w:r>
    </w:p>
    <w:p w:rsidR="006848C3" w:rsidRDefault="006848C3" w:rsidP="006848C3">
      <w:pPr>
        <w:pStyle w:val="a7"/>
      </w:pPr>
    </w:p>
    <w:p w:rsidR="006848C3" w:rsidRDefault="006848C3" w:rsidP="006848C3">
      <w:pPr>
        <w:pStyle w:val="af3"/>
      </w:pPr>
      <w:r>
        <w:rPr>
          <w:rFonts w:hint="eastAsia"/>
        </w:rPr>
        <w:t>主旨：本署本</w:t>
      </w:r>
      <w:r>
        <w:rPr>
          <w:rFonts w:hint="eastAsia"/>
        </w:rPr>
        <w:t>(108)</w:t>
      </w:r>
      <w:r>
        <w:rPr>
          <w:rFonts w:hint="eastAsia"/>
        </w:rPr>
        <w:t>年學生暑期實習申請作業，申請期程自本年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日起至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日止，請貴校轉知相關系所，請查照。</w:t>
      </w:r>
    </w:p>
    <w:p w:rsidR="006848C3" w:rsidRDefault="006848C3" w:rsidP="006848C3">
      <w:pPr>
        <w:pStyle w:val="af3"/>
      </w:pPr>
      <w:r>
        <w:rPr>
          <w:rFonts w:hint="eastAsia"/>
        </w:rPr>
        <w:t>說明：</w:t>
      </w:r>
    </w:p>
    <w:p w:rsidR="006848C3" w:rsidRDefault="006848C3" w:rsidP="006848C3">
      <w:pPr>
        <w:pStyle w:val="afff0"/>
      </w:pPr>
      <w:r>
        <w:rPr>
          <w:rFonts w:hint="eastAsia"/>
        </w:rPr>
        <w:t>一、本署開放本年暑期實習申請員額共計</w:t>
      </w:r>
      <w:r>
        <w:rPr>
          <w:rFonts w:hint="eastAsia"/>
        </w:rPr>
        <w:t>5</w:t>
      </w:r>
      <w:r>
        <w:rPr>
          <w:rFonts w:hint="eastAsia"/>
        </w:rPr>
        <w:t>名，提供實習之單位及相關資訊詳如附件</w:t>
      </w:r>
      <w:r>
        <w:rPr>
          <w:rFonts w:hint="eastAsia"/>
        </w:rPr>
        <w:t>1</w:t>
      </w:r>
      <w:r>
        <w:rPr>
          <w:rFonts w:hint="eastAsia"/>
        </w:rPr>
        <w:t>，每校最多可申請</w:t>
      </w:r>
      <w:r>
        <w:rPr>
          <w:rFonts w:hint="eastAsia"/>
        </w:rPr>
        <w:t>4</w:t>
      </w:r>
      <w:r>
        <w:rPr>
          <w:rFonts w:hint="eastAsia"/>
        </w:rPr>
        <w:t>名。請貴校協助有意願申請之學生填寫「暑期實習申請表」</w:t>
      </w:r>
      <w:r>
        <w:rPr>
          <w:rFonts w:hint="eastAsia"/>
        </w:rPr>
        <w:t>(</w:t>
      </w:r>
      <w:r>
        <w:rPr>
          <w:rFonts w:hint="eastAsia"/>
        </w:rPr>
        <w:t>附件</w:t>
      </w:r>
      <w:r>
        <w:rPr>
          <w:rFonts w:hint="eastAsia"/>
        </w:rPr>
        <w:t>2)</w:t>
      </w:r>
      <w:r>
        <w:rPr>
          <w:rFonts w:hint="eastAsia"/>
        </w:rPr>
        <w:t>，連同該生最近</w:t>
      </w:r>
      <w:r>
        <w:rPr>
          <w:rFonts w:hint="eastAsia"/>
        </w:rPr>
        <w:t>1</w:t>
      </w:r>
      <w:r>
        <w:rPr>
          <w:rFonts w:hint="eastAsia"/>
        </w:rPr>
        <w:t>學期之成績單正本</w:t>
      </w:r>
      <w:r>
        <w:rPr>
          <w:rFonts w:hint="eastAsia"/>
        </w:rPr>
        <w:t>(</w:t>
      </w:r>
      <w:r>
        <w:rPr>
          <w:rFonts w:hint="eastAsia"/>
        </w:rPr>
        <w:t>含全班成績百分比</w:t>
      </w:r>
      <w:r>
        <w:rPr>
          <w:rFonts w:hint="eastAsia"/>
        </w:rPr>
        <w:t>)</w:t>
      </w:r>
      <w:r>
        <w:rPr>
          <w:rFonts w:hint="eastAsia"/>
        </w:rPr>
        <w:t>，由貴校統一於期限內函送本署</w:t>
      </w:r>
      <w:r>
        <w:rPr>
          <w:rFonts w:hint="eastAsia"/>
        </w:rPr>
        <w:t>(</w:t>
      </w:r>
      <w:r>
        <w:rPr>
          <w:rFonts w:hint="eastAsia"/>
        </w:rPr>
        <w:t>不受理個人申請</w:t>
      </w:r>
      <w:r>
        <w:rPr>
          <w:rFonts w:hint="eastAsia"/>
        </w:rPr>
        <w:t>)</w:t>
      </w:r>
      <w:r>
        <w:rPr>
          <w:rFonts w:hint="eastAsia"/>
        </w:rPr>
        <w:t>，逾期將不予受理。</w:t>
      </w:r>
    </w:p>
    <w:p w:rsidR="006848C3" w:rsidRDefault="006848C3" w:rsidP="006848C3">
      <w:pPr>
        <w:pStyle w:val="afff0"/>
      </w:pPr>
      <w:r>
        <w:rPr>
          <w:rFonts w:hint="eastAsia"/>
        </w:rPr>
        <w:t>二、申請實習人員一經錄取後，除有重大事由，並由學校出具公函證明外，不得無故取消實習。實習人員應依規定之時間及地點辦理報到，倘無故未報到，將取消該校隔年之申請資格。</w:t>
      </w:r>
    </w:p>
    <w:p w:rsidR="006848C3" w:rsidRDefault="006848C3" w:rsidP="006848C3">
      <w:pPr>
        <w:pStyle w:val="afff0"/>
      </w:pPr>
      <w:r>
        <w:rPr>
          <w:rFonts w:hint="eastAsia"/>
        </w:rPr>
        <w:t>三、本署之實研習相關規定及注意事項，請逕行上網參閱「衛生福利部疾病管制署實</w:t>
      </w:r>
      <w:r>
        <w:rPr>
          <w:rFonts w:hint="eastAsia"/>
        </w:rPr>
        <w:t>(</w:t>
      </w:r>
      <w:r>
        <w:rPr>
          <w:rFonts w:hint="eastAsia"/>
        </w:rPr>
        <w:t>研</w:t>
      </w:r>
      <w:r>
        <w:rPr>
          <w:rFonts w:hint="eastAsia"/>
        </w:rPr>
        <w:t>)</w:t>
      </w:r>
      <w:r>
        <w:rPr>
          <w:rFonts w:hint="eastAsia"/>
        </w:rPr>
        <w:t>習管理要點」，路徑為本署全球資訊網</w:t>
      </w:r>
      <w:r>
        <w:rPr>
          <w:rFonts w:hint="eastAsia"/>
        </w:rPr>
        <w:t>/</w:t>
      </w:r>
      <w:r>
        <w:rPr>
          <w:rFonts w:hint="eastAsia"/>
        </w:rPr>
        <w:t>政府資料公開</w:t>
      </w:r>
      <w:r>
        <w:rPr>
          <w:rFonts w:hint="eastAsia"/>
        </w:rPr>
        <w:t>/</w:t>
      </w:r>
      <w:r>
        <w:rPr>
          <w:rFonts w:hint="eastAsia"/>
        </w:rPr>
        <w:t>研習及實習管理要點。</w:t>
      </w:r>
    </w:p>
    <w:p w:rsidR="006848C3" w:rsidRDefault="006848C3" w:rsidP="006848C3">
      <w:pPr>
        <w:pStyle w:val="afff"/>
      </w:pPr>
    </w:p>
    <w:p w:rsidR="006848C3" w:rsidRDefault="006848C3" w:rsidP="006848C3">
      <w:pPr>
        <w:pStyle w:val="af"/>
      </w:pPr>
      <w:r>
        <w:rPr>
          <w:rFonts w:hint="eastAsia"/>
        </w:rPr>
        <w:t>正本：國立臺灣大學、國防醫學院、輔仁大學學校財團法人輔仁大學、臺北醫學大</w:t>
      </w:r>
      <w:r>
        <w:rPr>
          <w:rFonts w:hint="eastAsia"/>
        </w:rPr>
        <w:lastRenderedPageBreak/>
        <w:t>學、高雄醫學大學、中山醫學大學、中國醫藥大學、國立成功大學、國立陽明大學、國立臺灣師範大學、國立臺北護理健康大學、慈濟學校財團法人慈濟大學、國立清華大學、國立中山大學、國立高雄大學、國立中興大學、國立中央大學、國立臺灣海洋大學、國立交通大學、長庚大學、義守大學、亞洲大學、中國文化大學、東海大學、逢甲大學、長榮大學、光宇學校財團法人元培醫事科技大學、臺北市立大學、中臺科技大學、中華醫事科技大學、嘉藥學校財團法人嘉南藥理大學、輔英科技大學、大仁科技大學、國立宜蘭大學、馬偕學校財團法人馬偕醫學院、銘傳大學、開南大學、國立金門大學</w:t>
      </w:r>
    </w:p>
    <w:p w:rsidR="006848C3" w:rsidRDefault="006848C3" w:rsidP="006848C3">
      <w:pPr>
        <w:pStyle w:val="af"/>
      </w:pPr>
      <w:r>
        <w:rPr>
          <w:rFonts w:hint="eastAsia"/>
        </w:rPr>
        <w:t>副本：</w:t>
      </w:r>
    </w:p>
    <w:p w:rsidR="006848C3" w:rsidRDefault="006848C3" w:rsidP="006848C3">
      <w:pPr>
        <w:pStyle w:val="ad"/>
      </w:pPr>
    </w:p>
    <w:p w:rsidR="006848C3" w:rsidRDefault="006848C3" w:rsidP="006848C3">
      <w:pPr>
        <w:pStyle w:val="afff"/>
      </w:pPr>
    </w:p>
    <w:p w:rsidR="006848C3" w:rsidRPr="006848C3" w:rsidRDefault="006848C3" w:rsidP="006848C3">
      <w:pPr>
        <w:pStyle w:val="af8"/>
      </w:pPr>
    </w:p>
    <w:sectPr w:rsidR="006848C3" w:rsidRPr="006848C3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B90" w:rsidRDefault="00752B90">
      <w:r>
        <w:separator/>
      </w:r>
    </w:p>
  </w:endnote>
  <w:endnote w:type="continuationSeparator" w:id="0">
    <w:p w:rsidR="00752B90" w:rsidRDefault="0075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CA" w:rsidRDefault="001358CA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1358CA" w:rsidRDefault="001358CA">
    <w:pPr>
      <w:pStyle w:val="af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CA" w:rsidRDefault="001358CA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FF0DCE">
      <w:rPr>
        <w:rStyle w:val="afa"/>
        <w:rFonts w:ascii="標楷體" w:eastAsia="標楷體" w:hAnsi="標楷體" w:hint="eastAsia"/>
        <w:noProof/>
        <w:sz w:val="24"/>
      </w:rPr>
      <w:t>一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FF0DCE">
      <w:rPr>
        <w:rFonts w:ascii="標楷體" w:eastAsia="標楷體" w:hAnsi="標楷體"/>
        <w:noProof/>
        <w:sz w:val="24"/>
      </w:rPr>
      <w:t>二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B90" w:rsidRDefault="00752B90">
      <w:r>
        <w:separator/>
      </w:r>
    </w:p>
  </w:footnote>
  <w:footnote w:type="continuationSeparator" w:id="0">
    <w:p w:rsidR="00752B90" w:rsidRDefault="00752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CA" w:rsidRDefault="006848C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8CA" w:rsidRDefault="001358CA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1358CA" w:rsidRDefault="001358CA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2307C8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C3"/>
    <w:rsid w:val="00035E36"/>
    <w:rsid w:val="000861A7"/>
    <w:rsid w:val="000D7EFA"/>
    <w:rsid w:val="00123638"/>
    <w:rsid w:val="001358CA"/>
    <w:rsid w:val="001928DE"/>
    <w:rsid w:val="00314751"/>
    <w:rsid w:val="00500112"/>
    <w:rsid w:val="006848C3"/>
    <w:rsid w:val="0071361B"/>
    <w:rsid w:val="00752B90"/>
    <w:rsid w:val="00791E4C"/>
    <w:rsid w:val="00807C6E"/>
    <w:rsid w:val="00B837CA"/>
    <w:rsid w:val="00B90070"/>
    <w:rsid w:val="00D903C4"/>
    <w:rsid w:val="00DC3B43"/>
    <w:rsid w:val="00DC5148"/>
    <w:rsid w:val="00EE4B4D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B64886-CB6A-4143-B120-7ABEF169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>Word 97 公文文件　函</dc:subject>
  <dc:creator>ivy</dc:creator>
  <cp:keywords/>
  <dc:description>這份文件是利用 GDMake 製作的公文。</dc:description>
  <cp:lastModifiedBy>Windows 使用者</cp:lastModifiedBy>
  <cp:revision>2</cp:revision>
  <cp:lastPrinted>1999-08-04T03:31:00Z</cp:lastPrinted>
  <dcterms:created xsi:type="dcterms:W3CDTF">2019-03-13T03:07:00Z</dcterms:created>
  <dcterms:modified xsi:type="dcterms:W3CDTF">2019-03-13T03:07:00Z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