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1B" w:rsidRDefault="00885297" w:rsidP="00885297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885297" w:rsidTr="008852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85297" w:rsidRDefault="00885297" w:rsidP="0088529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885297" w:rsidTr="008852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85297" w:rsidRDefault="00885297" w:rsidP="0088529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885297" w:rsidRDefault="008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885297" w:rsidTr="008852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85297" w:rsidRDefault="00885297" w:rsidP="0088529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885297" w:rsidTr="008852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85297" w:rsidRDefault="00885297" w:rsidP="0088529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885297" w:rsidRDefault="0088529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中華民國文化盃音樂大賽協會　函</w:t>
      </w:r>
    </w:p>
    <w:p w:rsidR="00885297" w:rsidRDefault="00885297" w:rsidP="0088529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802</w:t>
      </w:r>
      <w:r>
        <w:rPr>
          <w:rFonts w:hint="eastAsia"/>
        </w:rPr>
        <w:t>高雄市五福一路</w:t>
      </w:r>
      <w:r>
        <w:rPr>
          <w:rFonts w:hint="eastAsia"/>
        </w:rPr>
        <w:t>77</w:t>
      </w:r>
      <w:r>
        <w:rPr>
          <w:rFonts w:hint="eastAsia"/>
        </w:rPr>
        <w:t>號</w:t>
      </w:r>
      <w:r>
        <w:rPr>
          <w:rFonts w:hint="eastAsia"/>
        </w:rPr>
        <w:t>12</w:t>
      </w:r>
      <w:r>
        <w:rPr>
          <w:rFonts w:hint="eastAsia"/>
        </w:rPr>
        <w:t>樓之</w:t>
      </w:r>
      <w:r>
        <w:rPr>
          <w:rFonts w:hint="eastAsia"/>
        </w:rPr>
        <w:t>2</w:t>
      </w:r>
    </w:p>
    <w:p w:rsidR="00885297" w:rsidRDefault="00885297" w:rsidP="0088529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人：王文蔚小姐</w:t>
      </w:r>
    </w:p>
    <w:p w:rsidR="00885297" w:rsidRDefault="00885297" w:rsidP="0088529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(07)2237263</w:t>
      </w:r>
    </w:p>
    <w:p w:rsidR="00885297" w:rsidRDefault="00885297" w:rsidP="00885297">
      <w:pPr>
        <w:pStyle w:val="a7"/>
        <w:rPr>
          <w:rFonts w:hint="eastAsia"/>
        </w:rPr>
      </w:pPr>
      <w:bookmarkStart w:id="0" w:name="Zone"/>
      <w:bookmarkEnd w:id="0"/>
    </w:p>
    <w:p w:rsidR="00885297" w:rsidRDefault="00885297" w:rsidP="00885297">
      <w:pPr>
        <w:pStyle w:val="a7"/>
        <w:rPr>
          <w:rFonts w:hint="eastAsia"/>
        </w:rPr>
      </w:pPr>
      <w:bookmarkStart w:id="1" w:name="Addr"/>
      <w:bookmarkEnd w:id="1"/>
    </w:p>
    <w:p w:rsidR="00885297" w:rsidRDefault="00885297" w:rsidP="00885297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</w:t>
      </w:r>
    </w:p>
    <w:p w:rsidR="00885297" w:rsidRDefault="00885297" w:rsidP="00885297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885297" w:rsidRDefault="00885297" w:rsidP="00885297">
      <w:pPr>
        <w:pStyle w:val="a7"/>
        <w:rPr>
          <w:rFonts w:hint="eastAsia"/>
        </w:rPr>
      </w:pPr>
      <w:r>
        <w:rPr>
          <w:rFonts w:hint="eastAsia"/>
        </w:rPr>
        <w:t>發文字號：文化盃獎字第</w:t>
      </w:r>
      <w:r>
        <w:rPr>
          <w:rFonts w:hint="eastAsia"/>
        </w:rPr>
        <w:t>1060825</w:t>
      </w:r>
      <w:r>
        <w:rPr>
          <w:rFonts w:hint="eastAsia"/>
        </w:rPr>
        <w:t>號</w:t>
      </w:r>
    </w:p>
    <w:p w:rsidR="00885297" w:rsidRDefault="00885297" w:rsidP="00885297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885297" w:rsidRDefault="00885297" w:rsidP="00885297">
      <w:pPr>
        <w:pStyle w:val="a7"/>
        <w:rPr>
          <w:rFonts w:hint="eastAsia"/>
        </w:rPr>
      </w:pPr>
      <w:r>
        <w:rPr>
          <w:rFonts w:hint="eastAsia"/>
        </w:rPr>
        <w:t>密等及解密條件或保密期限：普通</w:t>
      </w:r>
    </w:p>
    <w:p w:rsidR="00885297" w:rsidRDefault="00885297" w:rsidP="00885297">
      <w:pPr>
        <w:pStyle w:val="a7"/>
        <w:rPr>
          <w:rFonts w:hint="eastAsia"/>
        </w:rPr>
      </w:pPr>
      <w:r>
        <w:rPr>
          <w:rFonts w:hint="eastAsia"/>
        </w:rPr>
        <w:t>附件：如主旨</w:t>
      </w:r>
    </w:p>
    <w:p w:rsidR="00885297" w:rsidRDefault="00885297" w:rsidP="00885297">
      <w:pPr>
        <w:pStyle w:val="a7"/>
        <w:rPr>
          <w:rFonts w:hint="eastAsia"/>
        </w:rPr>
      </w:pPr>
    </w:p>
    <w:p w:rsidR="00885297" w:rsidRDefault="00885297" w:rsidP="00885297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檢送貴校學生參加本會辦理之「</w:t>
      </w:r>
      <w:r>
        <w:rPr>
          <w:rFonts w:hint="eastAsia"/>
        </w:rPr>
        <w:t>2017</w:t>
      </w:r>
      <w:r>
        <w:rPr>
          <w:rFonts w:hint="eastAsia"/>
        </w:rPr>
        <w:t>文化盃音樂大賽」優勝名冊，敬請惠予公開表揚，請查照。</w:t>
      </w:r>
    </w:p>
    <w:p w:rsidR="00885297" w:rsidRDefault="00885297" w:rsidP="00885297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885297" w:rsidRDefault="00885297" w:rsidP="00885297">
      <w:pPr>
        <w:pStyle w:val="afff0"/>
        <w:rPr>
          <w:rFonts w:hint="eastAsia"/>
        </w:rPr>
      </w:pPr>
      <w:r>
        <w:rPr>
          <w:rFonts w:hint="eastAsia"/>
        </w:rPr>
        <w:t>一、上述比賽於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日期間，在台北、新竹、台中、台南、高雄等地分區辦理。</w:t>
      </w:r>
    </w:p>
    <w:p w:rsidR="00885297" w:rsidRDefault="00885297" w:rsidP="00885297">
      <w:pPr>
        <w:pStyle w:val="afff0"/>
        <w:rPr>
          <w:rFonts w:hint="eastAsia"/>
        </w:rPr>
      </w:pPr>
      <w:r>
        <w:rPr>
          <w:rFonts w:hint="eastAsia"/>
        </w:rPr>
        <w:t>二、冊列學生參加本屆比賽，表現優異，為鼓勵學生，請惠予公開表揚。</w:t>
      </w:r>
      <w:r>
        <w:rPr>
          <w:rFonts w:hint="eastAsia"/>
        </w:rPr>
        <w:t>(</w:t>
      </w:r>
      <w:r>
        <w:rPr>
          <w:rFonts w:hint="eastAsia"/>
        </w:rPr>
        <w:t>註：獎狀、獎盃均已於比賽現場頒發給學生；名冊所載優勝者之年級、班別為上</w:t>
      </w:r>
      <w:r>
        <w:rPr>
          <w:rFonts w:hint="eastAsia"/>
        </w:rPr>
        <w:t>(105)</w:t>
      </w:r>
      <w:r>
        <w:rPr>
          <w:rFonts w:hint="eastAsia"/>
        </w:rPr>
        <w:t>學年度之學籍資料。</w:t>
      </w:r>
      <w:r>
        <w:rPr>
          <w:rFonts w:hint="eastAsia"/>
        </w:rPr>
        <w:t>)</w:t>
      </w:r>
    </w:p>
    <w:p w:rsidR="00885297" w:rsidRDefault="00885297" w:rsidP="00885297">
      <w:pPr>
        <w:pStyle w:val="afff0"/>
        <w:rPr>
          <w:rFonts w:hint="eastAsia"/>
        </w:rPr>
      </w:pPr>
      <w:r>
        <w:rPr>
          <w:rFonts w:hint="eastAsia"/>
        </w:rPr>
        <w:t>三、如需索取優勝名冊電子檔，請</w:t>
      </w:r>
      <w:r>
        <w:rPr>
          <w:rFonts w:hint="eastAsia"/>
        </w:rPr>
        <w:t>Emai1</w:t>
      </w:r>
      <w:r>
        <w:rPr>
          <w:rFonts w:hint="eastAsia"/>
        </w:rPr>
        <w:t>至</w:t>
      </w:r>
      <w:r>
        <w:rPr>
          <w:rFonts w:hint="eastAsia"/>
        </w:rPr>
        <w:t>2017@taiwanmusic.org</w:t>
      </w:r>
      <w:r>
        <w:rPr>
          <w:rFonts w:hint="eastAsia"/>
        </w:rPr>
        <w:t>，主旨註明「索取優勝名冊」。</w:t>
      </w:r>
    </w:p>
    <w:p w:rsidR="00885297" w:rsidRDefault="00885297" w:rsidP="00885297">
      <w:pPr>
        <w:pStyle w:val="afff"/>
        <w:rPr>
          <w:rFonts w:hint="eastAsia"/>
        </w:rPr>
      </w:pPr>
    </w:p>
    <w:p w:rsidR="00885297" w:rsidRDefault="00885297" w:rsidP="00885297">
      <w:pPr>
        <w:pStyle w:val="af"/>
        <w:rPr>
          <w:rFonts w:hint="eastAsia"/>
        </w:rPr>
      </w:pPr>
      <w:r>
        <w:rPr>
          <w:rFonts w:hint="eastAsia"/>
        </w:rPr>
        <w:t>正本：全國公私立各級學校</w:t>
      </w:r>
    </w:p>
    <w:p w:rsidR="00885297" w:rsidRDefault="00885297" w:rsidP="00885297">
      <w:pPr>
        <w:pStyle w:val="af"/>
        <w:rPr>
          <w:rFonts w:hint="eastAsia"/>
        </w:rPr>
      </w:pPr>
      <w:r>
        <w:rPr>
          <w:rFonts w:hint="eastAsia"/>
        </w:rPr>
        <w:t>副本：各縣市政府教育局</w:t>
      </w:r>
      <w:r>
        <w:rPr>
          <w:rFonts w:hint="eastAsia"/>
        </w:rPr>
        <w:t>(</w:t>
      </w:r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、本會秘書處</w:t>
      </w:r>
    </w:p>
    <w:p w:rsidR="00885297" w:rsidRDefault="00885297" w:rsidP="00885297">
      <w:pPr>
        <w:pStyle w:val="ad"/>
        <w:rPr>
          <w:rFonts w:hint="eastAsia"/>
        </w:rPr>
      </w:pPr>
    </w:p>
    <w:p w:rsidR="00885297" w:rsidRDefault="00885297" w:rsidP="00885297">
      <w:pPr>
        <w:pStyle w:val="afff"/>
        <w:rPr>
          <w:rFonts w:hint="eastAsia"/>
        </w:rPr>
      </w:pPr>
    </w:p>
    <w:p w:rsidR="00885297" w:rsidRPr="00885297" w:rsidRDefault="00885297" w:rsidP="00885297">
      <w:pPr>
        <w:pStyle w:val="af8"/>
        <w:rPr>
          <w:rFonts w:hint="eastAsia"/>
        </w:rPr>
      </w:pPr>
    </w:p>
    <w:sectPr w:rsidR="00885297" w:rsidRPr="0088529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87" w:rsidRDefault="008C4387">
      <w:r>
        <w:separator/>
      </w:r>
    </w:p>
  </w:endnote>
  <w:endnote w:type="continuationSeparator" w:id="0">
    <w:p w:rsidR="008C4387" w:rsidRDefault="008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885297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885297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87" w:rsidRDefault="008C4387">
      <w:r>
        <w:separator/>
      </w:r>
    </w:p>
  </w:footnote>
  <w:footnote w:type="continuationSeparator" w:id="0">
    <w:p w:rsidR="008C4387" w:rsidRDefault="008C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8852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7"/>
    <w:rsid w:val="0071361B"/>
    <w:rsid w:val="00885297"/>
    <w:rsid w:val="008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dc:description>這份文件是利用 GDMake 製作的公文。</dc:description>
  <cp:lastModifiedBy>USER</cp:lastModifiedBy>
  <cp:revision>1</cp:revision>
  <cp:lastPrinted>1999-08-04T03:31:00Z</cp:lastPrinted>
  <dcterms:created xsi:type="dcterms:W3CDTF">2017-09-05T00:12:00Z</dcterms:created>
  <dcterms:modified xsi:type="dcterms:W3CDTF">2017-09-05T00:13:00Z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