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16" w:rsidRDefault="00F51F16" w:rsidP="00F51F16">
      <w:pPr>
        <w:pStyle w:val="a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F51F16" w:rsidTr="00F51F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F51F16" w:rsidRDefault="00F51F16" w:rsidP="00F51F16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F51F16" w:rsidTr="00F51F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F51F16" w:rsidRDefault="00F51F16" w:rsidP="00F51F16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F51F16" w:rsidRDefault="00F51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F51F16" w:rsidTr="00F51F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F51F16" w:rsidRDefault="00F51F16" w:rsidP="00F51F16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F51F16" w:rsidTr="00F51F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F51F16" w:rsidRDefault="00F51F16" w:rsidP="00F51F16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F51F16" w:rsidRDefault="00F51F1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中國文化大學　函</w:t>
      </w:r>
    </w:p>
    <w:p w:rsidR="00F51F16" w:rsidRDefault="00F51F16" w:rsidP="00F51F16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>111</w:t>
      </w:r>
      <w:r>
        <w:rPr>
          <w:rFonts w:hint="eastAsia"/>
        </w:rPr>
        <w:t>臺北市士林區華岡路</w:t>
      </w:r>
      <w:r>
        <w:rPr>
          <w:rFonts w:hint="eastAsia"/>
        </w:rPr>
        <w:t>55</w:t>
      </w:r>
      <w:r>
        <w:rPr>
          <w:rFonts w:hint="eastAsia"/>
        </w:rPr>
        <w:t>號</w:t>
      </w:r>
    </w:p>
    <w:p w:rsidR="00F51F16" w:rsidRDefault="00F51F16" w:rsidP="00F51F16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人：沈宜諠</w:t>
      </w:r>
    </w:p>
    <w:p w:rsidR="00F51F16" w:rsidRDefault="00F51F16" w:rsidP="00F51F16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(02)28610511#11109</w:t>
      </w:r>
    </w:p>
    <w:p w:rsidR="00F51F16" w:rsidRDefault="00F51F16" w:rsidP="00F51F16">
      <w:pPr>
        <w:pStyle w:val="a7"/>
        <w:rPr>
          <w:rFonts w:hint="eastAsia"/>
        </w:rPr>
      </w:pPr>
      <w:bookmarkStart w:id="0" w:name="Zone"/>
      <w:bookmarkEnd w:id="0"/>
    </w:p>
    <w:p w:rsidR="00F51F16" w:rsidRDefault="00F51F16" w:rsidP="00F51F16">
      <w:pPr>
        <w:pStyle w:val="a7"/>
        <w:rPr>
          <w:rFonts w:hint="eastAsia"/>
        </w:rPr>
      </w:pPr>
      <w:bookmarkStart w:id="1" w:name="Addr"/>
      <w:bookmarkEnd w:id="1"/>
    </w:p>
    <w:p w:rsidR="00F51F16" w:rsidRDefault="00F51F16" w:rsidP="00F51F16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輔仁大學學校財團法人輔仁大學教務處</w:t>
      </w:r>
    </w:p>
    <w:p w:rsidR="00F51F16" w:rsidRDefault="00F51F16" w:rsidP="00F51F16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F51F16" w:rsidRDefault="00F51F16" w:rsidP="00F51F16">
      <w:pPr>
        <w:pStyle w:val="a7"/>
        <w:rPr>
          <w:rFonts w:hint="eastAsia"/>
        </w:rPr>
      </w:pPr>
      <w:r>
        <w:rPr>
          <w:rFonts w:hint="eastAsia"/>
        </w:rPr>
        <w:t>發文字號：校教字第</w:t>
      </w:r>
      <w:r>
        <w:rPr>
          <w:rFonts w:hint="eastAsia"/>
        </w:rPr>
        <w:t>1070000681</w:t>
      </w:r>
      <w:r>
        <w:rPr>
          <w:rFonts w:hint="eastAsia"/>
        </w:rPr>
        <w:t>號</w:t>
      </w:r>
    </w:p>
    <w:p w:rsidR="00F51F16" w:rsidRDefault="00F51F16" w:rsidP="00F51F16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F51F16" w:rsidRDefault="00F51F16" w:rsidP="00F51F16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F51F16" w:rsidRDefault="00F51F16" w:rsidP="00F51F16">
      <w:pPr>
        <w:pStyle w:val="a7"/>
        <w:rPr>
          <w:rFonts w:hint="eastAsia"/>
        </w:rPr>
      </w:pPr>
      <w:r>
        <w:rPr>
          <w:rFonts w:hint="eastAsia"/>
        </w:rPr>
        <w:t>附件：如文</w:t>
      </w:r>
      <w:r>
        <w:rPr>
          <w:rFonts w:hint="eastAsia"/>
        </w:rPr>
        <w:t>( 76d8ab74941695ff1c8f3fefbc8122f3_1070000681_Attach1.pdf</w:t>
      </w:r>
      <w:r>
        <w:rPr>
          <w:rFonts w:hint="eastAsia"/>
        </w:rPr>
        <w:t>、</w:t>
      </w:r>
      <w:r>
        <w:rPr>
          <w:rFonts w:hint="eastAsia"/>
        </w:rPr>
        <w:t>76d8ab74941695ff1c8f3fefbc8122f3_1070000681_Attach2.pdf</w:t>
      </w:r>
      <w:r>
        <w:rPr>
          <w:rFonts w:hint="eastAsia"/>
        </w:rPr>
        <w:t>、</w:t>
      </w:r>
      <w:r>
        <w:rPr>
          <w:rFonts w:hint="eastAsia"/>
        </w:rPr>
        <w:t>76d8ab74941695ff1c8f3fefbc8122f3_1070000681_Attach3.pdf</w:t>
      </w:r>
      <w:r>
        <w:rPr>
          <w:rFonts w:hint="eastAsia"/>
        </w:rPr>
        <w:t>、</w:t>
      </w:r>
      <w:r>
        <w:rPr>
          <w:rFonts w:hint="eastAsia"/>
        </w:rPr>
        <w:t>76d8ab74941695ff1c8f3fefbc8122f3_1070000681_Attach4.pdf</w:t>
      </w:r>
      <w:r>
        <w:rPr>
          <w:rFonts w:hint="eastAsia"/>
        </w:rPr>
        <w:t>、</w:t>
      </w:r>
      <w:r>
        <w:rPr>
          <w:rFonts w:hint="eastAsia"/>
        </w:rPr>
        <w:t>76d8ab74941695ff1c8f3fefbc8122f3_1070000681_Attach5.pdf</w:t>
      </w:r>
      <w:r>
        <w:rPr>
          <w:rFonts w:hint="eastAsia"/>
        </w:rPr>
        <w:t>、</w:t>
      </w:r>
      <w:r>
        <w:rPr>
          <w:rFonts w:hint="eastAsia"/>
        </w:rPr>
        <w:t>76d8ab74941695ff1c8f3fefbc8122f3_1070000681_Attach6.pdf</w:t>
      </w:r>
      <w:r>
        <w:rPr>
          <w:rFonts w:hint="eastAsia"/>
        </w:rPr>
        <w:t>，共六個電子檔案</w:t>
      </w:r>
      <w:r>
        <w:rPr>
          <w:rFonts w:hint="eastAsia"/>
        </w:rPr>
        <w:t xml:space="preserve"> )</w:t>
      </w:r>
    </w:p>
    <w:p w:rsidR="00F51F16" w:rsidRDefault="00F51F16" w:rsidP="00F51F16">
      <w:pPr>
        <w:pStyle w:val="a7"/>
        <w:rPr>
          <w:rFonts w:hint="eastAsia"/>
        </w:rPr>
      </w:pPr>
    </w:p>
    <w:p w:rsidR="00F51F16" w:rsidRDefault="00F51F16" w:rsidP="00F51F16">
      <w:pPr>
        <w:pStyle w:val="af3"/>
        <w:rPr>
          <w:rFonts w:hint="eastAsia"/>
        </w:rPr>
      </w:pPr>
      <w:r>
        <w:rPr>
          <w:rFonts w:hint="eastAsia"/>
        </w:rPr>
        <w:t>主旨：</w:t>
      </w:r>
      <w:bookmarkStart w:id="3" w:name="_GoBack"/>
      <w:bookmarkEnd w:id="3"/>
      <w:r>
        <w:rPr>
          <w:rFonts w:hint="eastAsia"/>
        </w:rPr>
        <w:t>檢送優久聯盟「跨領域學分學程」申請相關資訊一覽表，協請公告周知，請查照。</w:t>
      </w:r>
    </w:p>
    <w:p w:rsidR="00F51F16" w:rsidRDefault="00F51F16" w:rsidP="00F51F16">
      <w:pPr>
        <w:pStyle w:val="afff"/>
        <w:rPr>
          <w:rFonts w:hint="eastAsia"/>
        </w:rPr>
      </w:pPr>
    </w:p>
    <w:p w:rsidR="00F51F16" w:rsidRDefault="00F51F16" w:rsidP="00F51F16">
      <w:pPr>
        <w:pStyle w:val="af"/>
        <w:rPr>
          <w:rFonts w:hint="eastAsia"/>
        </w:rPr>
      </w:pPr>
      <w:r>
        <w:rPr>
          <w:rFonts w:hint="eastAsia"/>
        </w:rPr>
        <w:t>正本：輔仁大學學校財團法人輔仁大學教務處、淡江大學教務處、世新大學教務處、銘傳大學教務處、實踐大學教務處、大同大學教務處、臺北醫學大學教務處、東吳大學教務處、靜宜大學教務處、中原大學教務處、逢甲大學教務處</w:t>
      </w:r>
    </w:p>
    <w:p w:rsidR="00F51F16" w:rsidRDefault="00F51F16" w:rsidP="00F51F16">
      <w:pPr>
        <w:pStyle w:val="af"/>
        <w:rPr>
          <w:rFonts w:hint="eastAsia"/>
        </w:rPr>
      </w:pPr>
      <w:r>
        <w:rPr>
          <w:rFonts w:hint="eastAsia"/>
        </w:rPr>
        <w:t>副本：本校教務處教務組</w:t>
      </w:r>
    </w:p>
    <w:p w:rsidR="00F51F16" w:rsidRDefault="00F51F16" w:rsidP="00F51F16">
      <w:pPr>
        <w:pStyle w:val="ad"/>
        <w:rPr>
          <w:rFonts w:hint="eastAsia"/>
        </w:rPr>
      </w:pPr>
    </w:p>
    <w:p w:rsidR="00F51F16" w:rsidRDefault="00F51F16" w:rsidP="00F51F16">
      <w:pPr>
        <w:pStyle w:val="afff"/>
        <w:rPr>
          <w:rFonts w:hint="eastAsia"/>
        </w:rPr>
      </w:pPr>
    </w:p>
    <w:p w:rsidR="00F51F16" w:rsidRPr="00F51F16" w:rsidRDefault="00F51F16" w:rsidP="00F51F16">
      <w:pPr>
        <w:pStyle w:val="af8"/>
        <w:rPr>
          <w:rFonts w:hint="eastAsia"/>
        </w:rPr>
      </w:pPr>
    </w:p>
    <w:sectPr w:rsidR="00F51F16" w:rsidRPr="00F51F16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2D" w:rsidRDefault="0099382D">
      <w:r>
        <w:separator/>
      </w:r>
    </w:p>
  </w:endnote>
  <w:endnote w:type="continuationSeparator" w:id="0">
    <w:p w:rsidR="0099382D" w:rsidRDefault="0099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382D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000000" w:rsidRDefault="0099382D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382D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F51F16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F51F16">
      <w:rPr>
        <w:rFonts w:ascii="標楷體" w:eastAsia="標楷體" w:hAnsi="標楷體"/>
        <w:noProof/>
        <w:sz w:val="24"/>
      </w:rPr>
      <w:t>一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2D" w:rsidRDefault="0099382D">
      <w:r>
        <w:separator/>
      </w:r>
    </w:p>
  </w:footnote>
  <w:footnote w:type="continuationSeparator" w:id="0">
    <w:p w:rsidR="0099382D" w:rsidRDefault="0099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1F1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382D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000000" w:rsidRDefault="0099382D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6"/>
    <w:rsid w:val="0099382D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dc:description>這份文件是利用 GDMake 製作的公文。</dc:description>
  <cp:lastModifiedBy>Sorett</cp:lastModifiedBy>
  <cp:revision>1</cp:revision>
  <cp:lastPrinted>1999-08-04T03:31:00Z</cp:lastPrinted>
  <dcterms:created xsi:type="dcterms:W3CDTF">2018-03-07T01:22:00Z</dcterms:created>
  <dcterms:modified xsi:type="dcterms:W3CDTF">2018-03-07T01:22:00Z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